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20" w:rsidRDefault="0015469D" w:rsidP="00BE2020">
      <w:r>
        <w:rPr>
          <w:rFonts w:ascii="Times New Roman" w:hAnsi="Times New Roman"/>
          <w:noProof/>
          <w:szCs w:val="24"/>
        </w:rPr>
        <w:drawing>
          <wp:anchor distT="0" distB="0" distL="114300" distR="114300" simplePos="0" relativeHeight="251657728" behindDoc="0" locked="0" layoutInCell="1" allowOverlap="1">
            <wp:simplePos x="0" y="0"/>
            <wp:positionH relativeFrom="column">
              <wp:posOffset>5273040</wp:posOffset>
            </wp:positionH>
            <wp:positionV relativeFrom="paragraph">
              <wp:posOffset>7620</wp:posOffset>
            </wp:positionV>
            <wp:extent cx="942975" cy="1257300"/>
            <wp:effectExtent l="0" t="0" r="9525" b="0"/>
            <wp:wrapSquare wrapText="left"/>
            <wp:docPr id="2" name="Picture 1" descr="Title: Oxford City Council Logo - Description: 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Oxford City Council Logo - Description: Oxford City Counci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r w:rsidR="00BE2020">
        <w:fldChar w:fldCharType="begin"/>
      </w:r>
      <w:r w:rsidR="00BE2020">
        <w:instrText xml:space="preserve">  </w:instrText>
      </w:r>
      <w:r w:rsidR="00BE2020">
        <w:fldChar w:fldCharType="end"/>
      </w:r>
    </w:p>
    <w:p w:rsidR="00BE2020" w:rsidRPr="00B46AE2" w:rsidRDefault="00A004E1" w:rsidP="00BE2020">
      <w:pPr>
        <w:jc w:val="center"/>
        <w:rPr>
          <w:b/>
          <w:sz w:val="56"/>
          <w:szCs w:val="56"/>
        </w:rPr>
      </w:pPr>
      <w:r>
        <w:rPr>
          <w:b/>
          <w:sz w:val="56"/>
          <w:szCs w:val="56"/>
        </w:rPr>
        <w:t>Scrutiny Priorities</w:t>
      </w:r>
    </w:p>
    <w:p w:rsidR="00BE2020" w:rsidRPr="00B46AE2" w:rsidRDefault="00BE2020" w:rsidP="00BE2020">
      <w:pPr>
        <w:jc w:val="center"/>
        <w:rPr>
          <w:b/>
          <w:sz w:val="32"/>
          <w:szCs w:val="32"/>
        </w:rPr>
      </w:pPr>
      <w:r w:rsidRPr="00B46AE2">
        <w:rPr>
          <w:b/>
          <w:sz w:val="32"/>
          <w:szCs w:val="32"/>
        </w:rPr>
        <w:fldChar w:fldCharType="begin"/>
      </w:r>
      <w:r w:rsidRPr="00B46AE2">
        <w:rPr>
          <w:b/>
          <w:sz w:val="32"/>
          <w:szCs w:val="32"/>
        </w:rPr>
        <w:instrText xml:space="preserve"> DOCPROPERTY "StartValidDate" \@"MMMM yyyy" \* MERGEFORMAT </w:instrText>
      </w:r>
      <w:r w:rsidRPr="00B46AE2">
        <w:rPr>
          <w:b/>
          <w:sz w:val="32"/>
          <w:szCs w:val="32"/>
        </w:rPr>
        <w:fldChar w:fldCharType="separate"/>
      </w:r>
      <w:r w:rsidR="00001C12">
        <w:rPr>
          <w:b/>
          <w:sz w:val="32"/>
          <w:szCs w:val="32"/>
        </w:rPr>
        <w:t>October</w:t>
      </w:r>
      <w:r>
        <w:rPr>
          <w:b/>
          <w:sz w:val="32"/>
          <w:szCs w:val="32"/>
        </w:rPr>
        <w:t xml:space="preserve"> 2021</w:t>
      </w:r>
      <w:r w:rsidRPr="00B46AE2">
        <w:rPr>
          <w:b/>
          <w:sz w:val="32"/>
          <w:szCs w:val="32"/>
        </w:rPr>
        <w:fldChar w:fldCharType="end"/>
      </w:r>
      <w:r w:rsidRPr="00B46AE2">
        <w:rPr>
          <w:b/>
          <w:sz w:val="32"/>
          <w:szCs w:val="32"/>
        </w:rPr>
        <w:t xml:space="preserve"> to </w:t>
      </w:r>
      <w:r w:rsidR="00001C12">
        <w:rPr>
          <w:b/>
          <w:sz w:val="32"/>
          <w:szCs w:val="32"/>
        </w:rPr>
        <w:t>November</w:t>
      </w:r>
      <w:r w:rsidR="00A004E1">
        <w:rPr>
          <w:b/>
          <w:sz w:val="32"/>
          <w:szCs w:val="32"/>
        </w:rPr>
        <w:t xml:space="preserve"> 2021</w:t>
      </w:r>
    </w:p>
    <w:p w:rsidR="00BE2020" w:rsidRPr="00B46AE2" w:rsidRDefault="00BE2020" w:rsidP="00BE2020">
      <w:pPr>
        <w:jc w:val="center"/>
        <w:rPr>
          <w:sz w:val="32"/>
          <w:szCs w:val="32"/>
        </w:rPr>
      </w:pPr>
      <w:r w:rsidRPr="00B46AE2">
        <w:rPr>
          <w:sz w:val="32"/>
          <w:szCs w:val="32"/>
        </w:rPr>
        <w:t xml:space="preserve">Published on </w:t>
      </w:r>
      <w:r w:rsidRPr="00B46AE2">
        <w:rPr>
          <w:sz w:val="32"/>
          <w:szCs w:val="32"/>
        </w:rPr>
        <w:fldChar w:fldCharType="begin"/>
      </w:r>
      <w:r w:rsidRPr="00B46AE2">
        <w:rPr>
          <w:sz w:val="32"/>
          <w:szCs w:val="32"/>
        </w:rPr>
        <w:instrText xml:space="preserve"> DATE </w:instrText>
      </w:r>
      <w:r w:rsidRPr="00B46AE2">
        <w:rPr>
          <w:sz w:val="32"/>
          <w:szCs w:val="32"/>
        </w:rPr>
        <w:fldChar w:fldCharType="begin"/>
      </w:r>
      <w:r w:rsidRPr="00B46AE2">
        <w:rPr>
          <w:sz w:val="32"/>
          <w:szCs w:val="32"/>
        </w:rPr>
        <w:instrText xml:space="preserve"> CREATEDATE  \@ "dd MMMM yyyy"  \* MERGEFORMAT </w:instrText>
      </w:r>
      <w:r w:rsidRPr="00B46AE2">
        <w:rPr>
          <w:sz w:val="32"/>
          <w:szCs w:val="32"/>
        </w:rPr>
        <w:fldChar w:fldCharType="separate"/>
      </w:r>
      <w:r>
        <w:rPr>
          <w:noProof/>
          <w:sz w:val="32"/>
          <w:szCs w:val="32"/>
        </w:rPr>
        <w:instrText>07 April 2020</w:instrText>
      </w:r>
      <w:r w:rsidRPr="00B46AE2">
        <w:rPr>
          <w:sz w:val="32"/>
          <w:szCs w:val="32"/>
        </w:rPr>
        <w:fldChar w:fldCharType="end"/>
      </w:r>
      <w:r w:rsidRPr="00B46AE2">
        <w:rPr>
          <w:sz w:val="32"/>
          <w:szCs w:val="32"/>
        </w:rPr>
        <w:instrText xml:space="preserve"> \* MERGEFORMAT </w:instrText>
      </w:r>
      <w:r w:rsidRPr="00B46AE2">
        <w:rPr>
          <w:sz w:val="32"/>
          <w:szCs w:val="32"/>
        </w:rPr>
        <w:fldChar w:fldCharType="separate"/>
      </w:r>
      <w:r w:rsidR="00001C12">
        <w:rPr>
          <w:noProof/>
          <w:sz w:val="32"/>
          <w:szCs w:val="32"/>
        </w:rPr>
        <w:t>31/08/21</w:t>
      </w:r>
      <w:r w:rsidRPr="00B46AE2">
        <w:rPr>
          <w:sz w:val="32"/>
          <w:szCs w:val="32"/>
        </w:rPr>
        <w:fldChar w:fldCharType="end"/>
      </w:r>
    </w:p>
    <w:p w:rsidR="00BE2020" w:rsidRPr="00F76152" w:rsidRDefault="00BE2020" w:rsidP="00BE2020"/>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rsidRPr="003015B7">
        <w:rPr>
          <w:b/>
        </w:rPr>
        <w:t>Key</w:t>
      </w:r>
      <w:r w:rsidRPr="003015B7">
        <w:t>:</w:t>
      </w:r>
    </w:p>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in </w:t>
      </w:r>
      <w:r>
        <w:rPr>
          <w:b/>
        </w:rPr>
        <w:t>black</w:t>
      </w:r>
      <w:r>
        <w:t xml:space="preserve"> text are Cabinet reports</w:t>
      </w:r>
    </w:p>
    <w:p w:rsid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in </w:t>
      </w:r>
      <w:r w:rsidRPr="00F96EA5">
        <w:rPr>
          <w:b/>
          <w:color w:val="538135"/>
        </w:rPr>
        <w:t>green</w:t>
      </w:r>
      <w:r w:rsidRPr="00F96EA5">
        <w:rPr>
          <w:color w:val="538135"/>
        </w:rPr>
        <w:t xml:space="preserve"> </w:t>
      </w:r>
      <w:r>
        <w:t>text are Scrutiny-commissioned reports</w:t>
      </w:r>
    </w:p>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which are </w:t>
      </w:r>
      <w:r w:rsidRPr="00F96EA5">
        <w:rPr>
          <w:color w:val="A6A6A6"/>
        </w:rPr>
        <w:t>greyed out</w:t>
      </w:r>
      <w:r>
        <w:t xml:space="preserve"> do not meet the threshold for Scrutiny consideration</w:t>
      </w:r>
    </w:p>
    <w:p w:rsidR="00BE2020" w:rsidRPr="00E71268" w:rsidRDefault="00BE2020" w:rsidP="00E71268">
      <w:pPr>
        <w:pStyle w:val="Normal64"/>
        <w:spacing w:before="240"/>
        <w:rPr>
          <w:b/>
          <w:color w:val="0070C0"/>
          <w:sz w:val="28"/>
          <w:bdr w:val="nil"/>
        </w:rPr>
      </w:pPr>
      <w:r>
        <w:rPr>
          <w:vanish/>
        </w:rPr>
        <w:t>&lt;/PI33&gt;</w:t>
      </w:r>
    </w:p>
    <w:p w:rsidR="00BE2020" w:rsidRDefault="00BE2020">
      <w:pPr>
        <w:rPr>
          <w:vanish/>
        </w:rPr>
      </w:pPr>
      <w:r>
        <w:rPr>
          <w:vanish/>
        </w:rPr>
        <w:t>&lt;PI34&gt;</w:t>
      </w:r>
    </w:p>
    <w:p w:rsidR="00BE2020" w:rsidRDefault="00BE2020">
      <w:pPr>
        <w:rPr>
          <w:vanish/>
        </w:rPr>
      </w:pPr>
      <w:r>
        <w:rPr>
          <w:vanish/>
        </w:rPr>
        <w:t>&lt;/PI34&gt;</w:t>
      </w:r>
    </w:p>
    <w:p w:rsidR="00BE2020" w:rsidRDefault="00BE2020">
      <w:pPr>
        <w:rPr>
          <w:vanish/>
        </w:rPr>
      </w:pPr>
      <w:r>
        <w:rPr>
          <w:vanish/>
        </w:rPr>
        <w:t>&lt;PI35&gt;</w:t>
      </w:r>
    </w:p>
    <w:p w:rsidR="00BE2020" w:rsidRDefault="00BE2020">
      <w:pPr>
        <w:rPr>
          <w:vanish/>
        </w:rPr>
      </w:pPr>
      <w:r>
        <w:rPr>
          <w:vanish/>
        </w:rPr>
        <w:t>&lt;/PI38&gt;</w:t>
      </w:r>
    </w:p>
    <w:p w:rsidR="00BE2020" w:rsidRDefault="00BE2020">
      <w:pPr>
        <w:rPr>
          <w:vanish/>
        </w:rPr>
      </w:pPr>
      <w:r>
        <w:rPr>
          <w:vanish/>
        </w:rPr>
        <w:t>&lt;PI39&gt;</w:t>
      </w:r>
    </w:p>
    <w:p w:rsidR="00BE2020" w:rsidRDefault="00BE2020">
      <w:pPr>
        <w:rPr>
          <w:vanish/>
        </w:rPr>
      </w:pPr>
      <w:r>
        <w:rPr>
          <w:vanish/>
        </w:rPr>
        <w:t>&lt;/PI39&gt;</w:t>
      </w:r>
    </w:p>
    <w:p w:rsidR="00BE2020" w:rsidRDefault="00BE2020">
      <w:pPr>
        <w:rPr>
          <w:vanish/>
        </w:rPr>
      </w:pPr>
      <w:r>
        <w:rPr>
          <w:vanish/>
        </w:rPr>
        <w:t>&lt;PI40&gt;</w:t>
      </w:r>
    </w:p>
    <w:p w:rsidR="0015469D" w:rsidRDefault="00001C12" w:rsidP="0015469D">
      <w:pPr>
        <w:pStyle w:val="Normal91"/>
        <w:spacing w:before="240"/>
        <w:rPr>
          <w:b/>
          <w:color w:val="0070C0"/>
          <w:sz w:val="28"/>
          <w:bdr w:val="nil"/>
        </w:rPr>
      </w:pPr>
      <w:r>
        <w:rPr>
          <w:b/>
          <w:color w:val="0070C0"/>
          <w:sz w:val="28"/>
          <w:bdr w:val="nil"/>
        </w:rPr>
        <w:t>October 2021</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15469D" w:rsidRPr="003964BB" w:rsidTr="001618C2">
        <w:tc>
          <w:tcPr>
            <w:tcW w:w="4620" w:type="dxa"/>
            <w:noWrap/>
          </w:tcPr>
          <w:p w:rsidR="0015469D" w:rsidRPr="00001C12" w:rsidRDefault="00001C12" w:rsidP="001618C2">
            <w:pPr>
              <w:pStyle w:val="Normal100"/>
              <w:rPr>
                <w:b/>
                <w:color w:val="70AD47" w:themeColor="accent6"/>
                <w:bdr w:val="nil"/>
              </w:rPr>
            </w:pPr>
            <w:r w:rsidRPr="00001C12">
              <w:rPr>
                <w:b/>
                <w:color w:val="70AD47" w:themeColor="accent6"/>
                <w:bdr w:val="nil"/>
              </w:rPr>
              <w:t>Climate Emergency Review Group update</w:t>
            </w:r>
          </w:p>
          <w:p w:rsidR="0015469D" w:rsidRPr="003964BB" w:rsidRDefault="0015469D" w:rsidP="001618C2">
            <w:pPr>
              <w:pStyle w:val="ListParagraph33"/>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15469D" w:rsidRDefault="0015469D" w:rsidP="001618C2">
            <w:r>
              <w:t>Priority level: Very High</w:t>
            </w:r>
          </w:p>
          <w:p w:rsidR="0015469D" w:rsidRPr="003964BB" w:rsidRDefault="0015469D" w:rsidP="001618C2">
            <w:r>
              <w:t xml:space="preserve">Preferred Forum: Scrutiny </w:t>
            </w:r>
          </w:p>
        </w:tc>
      </w:tr>
      <w:tr w:rsidR="0015469D" w:rsidTr="001618C2">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15469D" w:rsidRDefault="00001C12" w:rsidP="001618C2">
            <w:r>
              <w:t>To hear an update on the Council’s activities in relation to the recommendations of the Climate Emergency Review Group</w:t>
            </w:r>
          </w:p>
        </w:tc>
      </w:tr>
    </w:tbl>
    <w:p w:rsidR="0015469D" w:rsidRDefault="0015469D" w:rsidP="00F451E9">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15469D" w:rsidRPr="0059312D" w:rsidTr="001618C2">
        <w:tc>
          <w:tcPr>
            <w:tcW w:w="4656" w:type="dxa"/>
            <w:noWrap/>
          </w:tcPr>
          <w:p w:rsidR="0015469D" w:rsidRPr="0015469D" w:rsidRDefault="00001C12" w:rsidP="001618C2">
            <w:pPr>
              <w:pStyle w:val="Normal71"/>
              <w:rPr>
                <w:b/>
                <w:color w:val="70AD47" w:themeColor="accent6"/>
              </w:rPr>
            </w:pPr>
            <w:r>
              <w:rPr>
                <w:b/>
                <w:color w:val="70AD47" w:themeColor="accent6"/>
                <w:bdr w:val="nil"/>
              </w:rPr>
              <w:t>Housing and Carbon Reduction</w:t>
            </w:r>
          </w:p>
          <w:p w:rsidR="0015469D" w:rsidRPr="003964BB" w:rsidRDefault="0015469D" w:rsidP="001618C2">
            <w:pPr>
              <w:pStyle w:val="ListParagraph2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15469D" w:rsidRDefault="0015469D" w:rsidP="001618C2">
            <w:r>
              <w:t>Priority level:</w:t>
            </w:r>
            <w:r>
              <w:rPr>
                <w:rStyle w:val="Firstpagetablebold"/>
                <w:b w:val="0"/>
              </w:rPr>
              <w:t xml:space="preserve"> Very High</w:t>
            </w:r>
          </w:p>
          <w:p w:rsidR="0015469D" w:rsidRPr="0059312D" w:rsidRDefault="0015469D" w:rsidP="00001C12">
            <w:pPr>
              <w:pStyle w:val="Normal71"/>
              <w:rPr>
                <w:rStyle w:val="Firstpagetablebold"/>
                <w:b w:val="0"/>
              </w:rPr>
            </w:pPr>
            <w:r>
              <w:t xml:space="preserve">Preferred Forum: </w:t>
            </w:r>
            <w:r w:rsidR="00001C12">
              <w:t>Housing and Homelessness Panel</w:t>
            </w:r>
            <w:r>
              <w:t xml:space="preserve"> </w:t>
            </w:r>
          </w:p>
        </w:tc>
      </w:tr>
      <w:tr w:rsidR="0015469D" w:rsidTr="001618C2">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15469D" w:rsidRDefault="00001C12" w:rsidP="0015469D">
            <w:r>
              <w:t xml:space="preserve">To hear an update on the Council’s activities in relation to carbon reduction, focusing on the progress of retrofitting its own housing stock, learning from recent net zero building pilots, and the specifications of the Council’s stock as being developed by OCHL. </w:t>
            </w:r>
          </w:p>
        </w:tc>
      </w:tr>
    </w:tbl>
    <w:p w:rsidR="00E74263" w:rsidRDefault="00E74263" w:rsidP="00F451E9">
      <w:pPr>
        <w:pStyle w:val="Normal91"/>
        <w:spacing w:before="240"/>
        <w:rPr>
          <w:b/>
          <w:color w:val="0070C0"/>
          <w:sz w:val="28"/>
          <w:bdr w:val="nil"/>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24"/>
        <w:gridCol w:w="4560"/>
        <w:gridCol w:w="120"/>
      </w:tblGrid>
      <w:tr w:rsidR="0015469D" w:rsidRPr="0059312D" w:rsidTr="00E74263">
        <w:trPr>
          <w:gridAfter w:val="1"/>
          <w:wAfter w:w="120" w:type="dxa"/>
        </w:trPr>
        <w:tc>
          <w:tcPr>
            <w:tcW w:w="4656" w:type="dxa"/>
            <w:noWrap/>
          </w:tcPr>
          <w:p w:rsidR="0015469D" w:rsidRPr="0015469D" w:rsidRDefault="00001C12" w:rsidP="001618C2">
            <w:pPr>
              <w:pStyle w:val="Normal71"/>
              <w:rPr>
                <w:b/>
                <w:color w:val="70AD47" w:themeColor="accent6"/>
              </w:rPr>
            </w:pPr>
            <w:r>
              <w:rPr>
                <w:b/>
                <w:color w:val="70AD47" w:themeColor="accent6"/>
                <w:bdr w:val="nil"/>
              </w:rPr>
              <w:t>Responses to the Tenant Satisfaction Survey</w:t>
            </w:r>
          </w:p>
          <w:p w:rsidR="0015469D" w:rsidRPr="003964BB" w:rsidRDefault="0015469D" w:rsidP="001618C2">
            <w:pPr>
              <w:pStyle w:val="ListParagraph2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gridSpan w:val="2"/>
          </w:tcPr>
          <w:p w:rsidR="0015469D" w:rsidRDefault="0015469D" w:rsidP="001618C2">
            <w:r>
              <w:t>Priority level:</w:t>
            </w:r>
            <w:r>
              <w:rPr>
                <w:rStyle w:val="Firstpagetablebold"/>
                <w:b w:val="0"/>
              </w:rPr>
              <w:t xml:space="preserve"> Very High</w:t>
            </w:r>
          </w:p>
          <w:p w:rsidR="0015469D" w:rsidRPr="0059312D" w:rsidRDefault="0015469D" w:rsidP="00001C12">
            <w:pPr>
              <w:pStyle w:val="Normal71"/>
              <w:rPr>
                <w:rStyle w:val="Firstpagetablebold"/>
                <w:b w:val="0"/>
              </w:rPr>
            </w:pPr>
            <w:r>
              <w:t>Preferre</w:t>
            </w:r>
            <w:r w:rsidR="00001C12">
              <w:t xml:space="preserve">d Forum: Housing and Homelessness </w:t>
            </w:r>
            <w:r>
              <w:t>Panel</w:t>
            </w:r>
          </w:p>
        </w:tc>
      </w:tr>
      <w:tr w:rsidR="0015469D" w:rsidTr="00E71268">
        <w:tblPrEx>
          <w:tblCellMar>
            <w:top w:w="0" w:type="dxa"/>
            <w:left w:w="108" w:type="dxa"/>
            <w:right w:w="108" w:type="dxa"/>
          </w:tblCellMar>
          <w:tblLook w:val="04A0" w:firstRow="1" w:lastRow="0" w:firstColumn="1" w:lastColumn="0" w:noHBand="0" w:noVBand="1"/>
        </w:tblPrEx>
        <w:trPr>
          <w:gridAfter w:val="1"/>
          <w:wAfter w:w="120" w:type="dxa"/>
        </w:trPr>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15469D" w:rsidRDefault="00001C12" w:rsidP="00001C12">
            <w:r>
              <w:t xml:space="preserve">A report to update the Panel on the issues arising from the recently-completed tenant satisfaction survey of the Council’s housing tenants. </w:t>
            </w:r>
          </w:p>
        </w:tc>
      </w:tr>
      <w:tr w:rsidR="00E71268" w:rsidTr="00E71268">
        <w:tblPrEx>
          <w:tblCellMar>
            <w:top w:w="0" w:type="dxa"/>
            <w:left w:w="108" w:type="dxa"/>
            <w:right w:w="108" w:type="dxa"/>
          </w:tblCellMar>
          <w:tblLook w:val="04A0" w:firstRow="1" w:lastRow="0" w:firstColumn="1" w:lastColumn="0" w:noHBand="0" w:noVBand="1"/>
        </w:tblPrEx>
        <w:trPr>
          <w:gridAfter w:val="1"/>
          <w:wAfter w:w="120" w:type="dxa"/>
        </w:trPr>
        <w:tc>
          <w:tcPr>
            <w:tcW w:w="9240" w:type="dxa"/>
            <w:gridSpan w:val="3"/>
            <w:tcBorders>
              <w:top w:val="single" w:sz="4" w:space="0" w:color="auto"/>
              <w:left w:val="nil"/>
              <w:bottom w:val="nil"/>
              <w:right w:val="nil"/>
            </w:tcBorders>
            <w:shd w:val="clear" w:color="auto" w:fill="auto"/>
          </w:tcPr>
          <w:p w:rsidR="00E71268" w:rsidRDefault="00E71268" w:rsidP="001618C2"/>
        </w:tc>
      </w:tr>
      <w:tr w:rsidR="00E74263" w:rsidRPr="003964BB" w:rsidTr="00E74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gridSpan w:val="2"/>
            <w:tcBorders>
              <w:top w:val="single" w:sz="4" w:space="0" w:color="auto"/>
              <w:left w:val="single" w:sz="4" w:space="0" w:color="auto"/>
              <w:bottom w:val="single" w:sz="4" w:space="0" w:color="auto"/>
              <w:right w:val="single" w:sz="4" w:space="0" w:color="auto"/>
            </w:tcBorders>
            <w:noWrap/>
          </w:tcPr>
          <w:p w:rsidR="00E74263" w:rsidRPr="00E71268" w:rsidRDefault="006E272F" w:rsidP="007C0449">
            <w:pPr>
              <w:pStyle w:val="Normal83"/>
              <w:rPr>
                <w:b/>
              </w:rPr>
            </w:pPr>
            <w:r>
              <w:rPr>
                <w:b/>
              </w:rPr>
              <w:lastRenderedPageBreak/>
              <w:t>Determination of Shared Ownership Rent Levels</w:t>
            </w:r>
          </w:p>
        </w:tc>
        <w:tc>
          <w:tcPr>
            <w:tcW w:w="4680" w:type="dxa"/>
            <w:gridSpan w:val="2"/>
            <w:tcBorders>
              <w:top w:val="single" w:sz="4" w:space="0" w:color="auto"/>
              <w:left w:val="single" w:sz="4" w:space="0" w:color="auto"/>
              <w:bottom w:val="single" w:sz="4" w:space="0" w:color="auto"/>
              <w:right w:val="single" w:sz="4" w:space="0" w:color="auto"/>
            </w:tcBorders>
          </w:tcPr>
          <w:p w:rsidR="00E74263" w:rsidRDefault="006E272F" w:rsidP="007C0449">
            <w:r>
              <w:t>Priority level: High</w:t>
            </w:r>
          </w:p>
          <w:p w:rsidR="00E74263" w:rsidRPr="0059312D" w:rsidRDefault="00E74263" w:rsidP="007C0449">
            <w:pPr>
              <w:pStyle w:val="Normal83"/>
            </w:pPr>
            <w:r>
              <w:t xml:space="preserve">Preferred Forum: Scrutiny </w:t>
            </w:r>
          </w:p>
        </w:tc>
      </w:tr>
      <w:tr w:rsidR="00E74263" w:rsidRPr="003964BB" w:rsidTr="00E74263">
        <w:tblPrEx>
          <w:tblCellMar>
            <w:top w:w="0" w:type="dxa"/>
            <w:left w:w="108" w:type="dxa"/>
            <w:right w:w="108" w:type="dxa"/>
          </w:tblCellMar>
          <w:tblLook w:val="04A0" w:firstRow="1" w:lastRow="0" w:firstColumn="1" w:lastColumn="0" w:noHBand="0" w:noVBand="1"/>
        </w:tblPrEx>
        <w:tc>
          <w:tcPr>
            <w:tcW w:w="9360" w:type="dxa"/>
            <w:gridSpan w:val="4"/>
            <w:tcBorders>
              <w:top w:val="single" w:sz="4" w:space="0" w:color="auto"/>
              <w:left w:val="single" w:sz="4" w:space="0" w:color="auto"/>
              <w:bottom w:val="single" w:sz="4" w:space="0" w:color="auto"/>
              <w:right w:val="single" w:sz="4" w:space="0" w:color="auto"/>
            </w:tcBorders>
            <w:shd w:val="clear" w:color="auto" w:fill="auto"/>
          </w:tcPr>
          <w:p w:rsidR="00E74263" w:rsidRPr="006E272F" w:rsidRDefault="006E272F" w:rsidP="007C0449">
            <w:pPr>
              <w:pStyle w:val="Normal83"/>
            </w:pPr>
            <w:r w:rsidRPr="006E272F">
              <w:rPr>
                <w:color w:val="37474F"/>
                <w:szCs w:val="30"/>
                <w:shd w:val="clear" w:color="auto" w:fill="FFFFFF"/>
              </w:rPr>
              <w:t>To determine future Shared Ownership rent levels.</w:t>
            </w:r>
          </w:p>
        </w:tc>
      </w:tr>
    </w:tbl>
    <w:p w:rsidR="006E272F" w:rsidRPr="00AB4371" w:rsidRDefault="006E272F" w:rsidP="006E272F">
      <w:pPr>
        <w:pStyle w:val="Normal108"/>
        <w:spacing w:before="240"/>
        <w:rPr>
          <w:b/>
          <w:color w:val="0070C0"/>
          <w:sz w:val="28"/>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6E272F" w:rsidRPr="003964BB" w:rsidTr="008505C3">
        <w:tc>
          <w:tcPr>
            <w:tcW w:w="4656" w:type="dxa"/>
            <w:noWrap/>
          </w:tcPr>
          <w:p w:rsidR="006E272F" w:rsidRPr="006E272F" w:rsidRDefault="006E272F" w:rsidP="008505C3">
            <w:pPr>
              <w:pStyle w:val="Normal94"/>
              <w:rPr>
                <w:b/>
              </w:rPr>
            </w:pPr>
            <w:r w:rsidRPr="006E272F">
              <w:rPr>
                <w:b/>
                <w:bdr w:val="nil"/>
              </w:rPr>
              <w:t>Development of Land at South Oxford Science Village</w:t>
            </w:r>
          </w:p>
          <w:p w:rsidR="006E272F" w:rsidRPr="003964BB" w:rsidRDefault="006E272F" w:rsidP="008505C3">
            <w:pPr>
              <w:pStyle w:val="ListParagraph3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6E272F" w:rsidRDefault="006E272F" w:rsidP="008505C3">
            <w:r>
              <w:t>Priority level: Medium</w:t>
            </w:r>
          </w:p>
          <w:p w:rsidR="006E272F" w:rsidRPr="003964BB" w:rsidRDefault="006E272F" w:rsidP="006E272F">
            <w:pPr>
              <w:pStyle w:val="Normal94"/>
              <w:rPr>
                <w:caps/>
              </w:rPr>
            </w:pPr>
            <w:r>
              <w:t xml:space="preserve">Preferred Forum: </w:t>
            </w:r>
            <w:r>
              <w:t>Scrutiny</w:t>
            </w:r>
          </w:p>
        </w:tc>
      </w:tr>
      <w:tr w:rsidR="006E272F" w:rsidTr="008505C3">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6E272F" w:rsidRPr="006E272F" w:rsidRDefault="006E272F" w:rsidP="008505C3">
            <w:r w:rsidRPr="006E272F">
              <w:rPr>
                <w:color w:val="37474F"/>
                <w:szCs w:val="30"/>
                <w:shd w:val="clear" w:color="auto" w:fill="FFFFFF"/>
              </w:rPr>
              <w:t>Report on the progress towards the delivery of land that is part of the South Oxford Science Village (land South of Grenoble Road) and options for the delivery of development at the site.</w:t>
            </w:r>
          </w:p>
        </w:tc>
      </w:tr>
    </w:tbl>
    <w:p w:rsidR="00E71268" w:rsidRPr="00956375" w:rsidRDefault="00E71268" w:rsidP="00F451E9">
      <w:pPr>
        <w:pStyle w:val="Normal91"/>
        <w:spacing w:before="240"/>
        <w:rPr>
          <w:b/>
        </w:rPr>
      </w:pPr>
    </w:p>
    <w:p w:rsidR="00BE2020" w:rsidRDefault="00BE2020">
      <w:pPr>
        <w:rPr>
          <w:vanish/>
        </w:rPr>
      </w:pPr>
      <w:r>
        <w:rPr>
          <w:vanish/>
        </w:rPr>
        <w:t>&lt;/PI40&gt;</w:t>
      </w:r>
    </w:p>
    <w:p w:rsidR="00BE2020" w:rsidRDefault="00BE2020">
      <w:pPr>
        <w:rPr>
          <w:vanish/>
        </w:rPr>
      </w:pPr>
      <w:r>
        <w:rPr>
          <w:vanish/>
        </w:rPr>
        <w:t>&lt;PI41&gt;</w:t>
      </w:r>
    </w:p>
    <w:p w:rsidR="00BE2020" w:rsidRDefault="00BE2020">
      <w:pPr>
        <w:rPr>
          <w:vanish/>
        </w:rPr>
      </w:pPr>
      <w:r>
        <w:rPr>
          <w:vanish/>
        </w:rPr>
        <w:t>&lt;/PI41&gt;</w:t>
      </w:r>
    </w:p>
    <w:p w:rsidR="00BE2020" w:rsidRDefault="00BE2020">
      <w:pPr>
        <w:rPr>
          <w:vanish/>
        </w:rPr>
      </w:pPr>
      <w:r>
        <w:rPr>
          <w:vanish/>
        </w:rPr>
        <w:t>&lt;PI42&gt;</w:t>
      </w:r>
    </w:p>
    <w:p w:rsidR="00BE2020" w:rsidRDefault="00BE2020">
      <w:pPr>
        <w:rPr>
          <w:vanish/>
        </w:rPr>
      </w:pPr>
      <w:r>
        <w:rPr>
          <w:vanish/>
        </w:rPr>
        <w:t>&lt;/PI42&gt;</w:t>
      </w:r>
    </w:p>
    <w:p w:rsidR="00BE2020" w:rsidRDefault="00BE2020">
      <w:pPr>
        <w:rPr>
          <w:vanish/>
        </w:rPr>
      </w:pPr>
      <w:r>
        <w:rPr>
          <w:vanish/>
        </w:rPr>
        <w:t>&lt;PI43&gt;</w:t>
      </w:r>
    </w:p>
    <w:p w:rsidR="00BE2020" w:rsidRDefault="00BE2020">
      <w:pPr>
        <w:rPr>
          <w:vanish/>
        </w:rPr>
      </w:pPr>
      <w:r>
        <w:rPr>
          <w:vanish/>
        </w:rPr>
        <w:t>&lt;/PI43&gt;</w:t>
      </w:r>
    </w:p>
    <w:p w:rsidR="00BE2020" w:rsidRDefault="00BE2020">
      <w:pPr>
        <w:rPr>
          <w:vanish/>
        </w:rPr>
      </w:pPr>
      <w:r>
        <w:rPr>
          <w:vanish/>
        </w:rPr>
        <w:t>&lt;PI44&gt;</w:t>
      </w:r>
    </w:p>
    <w:p w:rsidR="00BE2020" w:rsidRDefault="00BE2020">
      <w:pPr>
        <w:rPr>
          <w:vanish/>
        </w:rPr>
      </w:pPr>
      <w:r>
        <w:rPr>
          <w:vanish/>
        </w:rPr>
        <w:t>&lt;/PI44&gt;</w:t>
      </w:r>
    </w:p>
    <w:p w:rsidR="00BE2020" w:rsidRDefault="00BE2020">
      <w:pPr>
        <w:rPr>
          <w:vanish/>
        </w:rPr>
      </w:pPr>
      <w:r>
        <w:rPr>
          <w:vanish/>
        </w:rPr>
        <w:t>&lt;PI45&gt;</w:t>
      </w:r>
    </w:p>
    <w:p w:rsidR="00BE2020" w:rsidRDefault="00BE2020">
      <w:pPr>
        <w:rPr>
          <w:vanish/>
        </w:rPr>
      </w:pPr>
      <w:r>
        <w:rPr>
          <w:vanish/>
        </w:rPr>
        <w:t>&lt;/PI46&gt;</w:t>
      </w:r>
    </w:p>
    <w:p w:rsidR="00BE2020" w:rsidRDefault="00BE2020">
      <w:pPr>
        <w:rPr>
          <w:vanish/>
        </w:rPr>
      </w:pPr>
      <w:r>
        <w:rPr>
          <w:vanish/>
        </w:rPr>
        <w:t>&lt;PI47&gt;</w:t>
      </w:r>
    </w:p>
    <w:p w:rsidR="00BE2020" w:rsidRPr="00AB4371" w:rsidRDefault="006E272F" w:rsidP="00BE2020">
      <w:pPr>
        <w:pStyle w:val="Normal108"/>
        <w:spacing w:before="240"/>
        <w:rPr>
          <w:b/>
          <w:color w:val="0070C0"/>
          <w:sz w:val="28"/>
        </w:rPr>
      </w:pPr>
      <w:r>
        <w:rPr>
          <w:b/>
          <w:color w:val="0070C0"/>
          <w:sz w:val="28"/>
          <w:bdr w:val="nil"/>
        </w:rPr>
        <w:t>November</w:t>
      </w:r>
      <w:r w:rsidR="00BE2020">
        <w:rPr>
          <w:b/>
          <w:color w:val="0070C0"/>
          <w:sz w:val="28"/>
          <w:bdr w:val="nil"/>
        </w:rPr>
        <w:t xml:space="preserve"> 2021</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9B2CB1" w:rsidRPr="003964BB" w:rsidTr="001618C2">
        <w:tc>
          <w:tcPr>
            <w:tcW w:w="4656" w:type="dxa"/>
            <w:noWrap/>
          </w:tcPr>
          <w:p w:rsidR="009B2CB1" w:rsidRPr="006E272F" w:rsidRDefault="006E272F" w:rsidP="001618C2">
            <w:pPr>
              <w:pStyle w:val="Normal94"/>
              <w:rPr>
                <w:b/>
              </w:rPr>
            </w:pPr>
            <w:r>
              <w:rPr>
                <w:b/>
              </w:rPr>
              <w:t>Workplace Equalities and Action Plan</w:t>
            </w:r>
          </w:p>
          <w:p w:rsidR="009B2CB1" w:rsidRPr="003964BB" w:rsidRDefault="009B2CB1" w:rsidP="001618C2">
            <w:pPr>
              <w:pStyle w:val="ListParagraph3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9B2CB1" w:rsidRDefault="009B2CB1" w:rsidP="001618C2">
            <w:r>
              <w:t xml:space="preserve">Priority level: </w:t>
            </w:r>
            <w:r w:rsidR="00D6736C">
              <w:t xml:space="preserve">Very </w:t>
            </w:r>
            <w:r>
              <w:t>High</w:t>
            </w:r>
          </w:p>
          <w:p w:rsidR="009B2CB1" w:rsidRPr="003964BB" w:rsidRDefault="009B2CB1" w:rsidP="00D6736C">
            <w:pPr>
              <w:pStyle w:val="Normal94"/>
              <w:rPr>
                <w:caps/>
              </w:rPr>
            </w:pPr>
            <w:r>
              <w:t xml:space="preserve">Preferred Forum: </w:t>
            </w:r>
            <w:r w:rsidR="00D6736C">
              <w:t>Scrutiny</w:t>
            </w:r>
          </w:p>
        </w:tc>
      </w:tr>
      <w:tr w:rsidR="009B2CB1" w:rsidTr="001618C2">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9B2CB1" w:rsidRPr="00D6736C" w:rsidRDefault="00D6736C" w:rsidP="001618C2">
            <w:r w:rsidRPr="00D6736C">
              <w:rPr>
                <w:color w:val="37474F"/>
                <w:szCs w:val="30"/>
                <w:shd w:val="clear" w:color="auto" w:fill="FFFFFF"/>
              </w:rPr>
              <w:t>A report to seek approval for the publication of the annual Workforce Equality Report and report on progress on the Equalities Action Plan 2018 to 2021.</w:t>
            </w:r>
          </w:p>
        </w:tc>
      </w:tr>
    </w:tbl>
    <w:p w:rsidR="009B2CB1" w:rsidRDefault="009B2CB1"/>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9B2CB1" w:rsidRPr="003964BB" w:rsidTr="001618C2">
        <w:tc>
          <w:tcPr>
            <w:tcW w:w="6781" w:type="dxa"/>
            <w:noWrap/>
          </w:tcPr>
          <w:p w:rsidR="009B2CB1" w:rsidRPr="009B2CB1" w:rsidRDefault="006E272F" w:rsidP="001618C2">
            <w:pPr>
              <w:pStyle w:val="Normal114"/>
              <w:rPr>
                <w:b/>
                <w:color w:val="70AD47" w:themeColor="accent6"/>
              </w:rPr>
            </w:pPr>
            <w:r>
              <w:rPr>
                <w:b/>
                <w:color w:val="70AD47" w:themeColor="accent6"/>
                <w:bdr w:val="nil"/>
              </w:rPr>
              <w:t>Waterways Update</w:t>
            </w:r>
          </w:p>
          <w:p w:rsidR="009B2CB1" w:rsidRPr="003964BB" w:rsidRDefault="009B2CB1" w:rsidP="001618C2">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9B2CB1" w:rsidRDefault="009B2CB1" w:rsidP="001618C2">
            <w:r>
              <w:t xml:space="preserve">Priority level: </w:t>
            </w:r>
            <w:r w:rsidR="006E272F">
              <w:t xml:space="preserve">Very </w:t>
            </w:r>
            <w:r>
              <w:t>High</w:t>
            </w:r>
          </w:p>
          <w:p w:rsidR="009B2CB1" w:rsidRPr="003964BB" w:rsidRDefault="009B2CB1" w:rsidP="009B2CB1">
            <w:pPr>
              <w:pStyle w:val="Normal114"/>
              <w:rPr>
                <w:caps/>
              </w:rPr>
            </w:pPr>
            <w:r>
              <w:t xml:space="preserve">Preferred Forum: Scrutiny </w:t>
            </w:r>
          </w:p>
        </w:tc>
      </w:tr>
      <w:tr w:rsidR="009B2CB1" w:rsidTr="001618C2">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9B2CB1" w:rsidRDefault="009B2CB1" w:rsidP="006E272F">
            <w:r>
              <w:t xml:space="preserve">To receive an update </w:t>
            </w:r>
            <w:r w:rsidR="006E272F">
              <w:t xml:space="preserve">on the Council’s activities in relation to the City’s waterways from a number of perspectives, including ecology, tourism and culture, and housing. </w:t>
            </w:r>
          </w:p>
        </w:tc>
      </w:tr>
    </w:tbl>
    <w:p w:rsidR="00D6736C" w:rsidRDefault="00D6736C" w:rsidP="00D6736C"/>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6736C" w:rsidRPr="003964BB" w:rsidTr="008505C3">
        <w:tc>
          <w:tcPr>
            <w:tcW w:w="6781" w:type="dxa"/>
            <w:noWrap/>
          </w:tcPr>
          <w:p w:rsidR="00D6736C" w:rsidRPr="00D6736C" w:rsidRDefault="00D6736C" w:rsidP="008505C3">
            <w:pPr>
              <w:pStyle w:val="Normal114"/>
              <w:rPr>
                <w:b/>
              </w:rPr>
            </w:pPr>
            <w:r w:rsidRPr="00D6736C">
              <w:rPr>
                <w:b/>
                <w:bdr w:val="nil"/>
              </w:rPr>
              <w:t>Small Sites Development Proposal</w:t>
            </w:r>
          </w:p>
          <w:p w:rsidR="00D6736C" w:rsidRPr="003964BB" w:rsidRDefault="00D6736C" w:rsidP="008505C3">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D6736C" w:rsidRDefault="00D6736C" w:rsidP="008505C3">
            <w:r>
              <w:t>Priority level: Very High</w:t>
            </w:r>
          </w:p>
          <w:p w:rsidR="00D6736C" w:rsidRPr="003964BB" w:rsidRDefault="00D6736C" w:rsidP="00D6736C">
            <w:pPr>
              <w:pStyle w:val="Normal114"/>
              <w:rPr>
                <w:caps/>
              </w:rPr>
            </w:pPr>
            <w:r>
              <w:t xml:space="preserve">Preferred Forum: </w:t>
            </w:r>
            <w:r>
              <w:t>Housing and Homelessness Panel</w:t>
            </w:r>
            <w:r>
              <w:t xml:space="preserve"> </w:t>
            </w:r>
          </w:p>
        </w:tc>
      </w:tr>
      <w:tr w:rsidR="00D6736C" w:rsidTr="008505C3">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D6736C" w:rsidRPr="00D6736C" w:rsidRDefault="00D6736C" w:rsidP="008505C3">
            <w:r w:rsidRPr="00D6736C">
              <w:rPr>
                <w:color w:val="37474F"/>
                <w:szCs w:val="30"/>
                <w:shd w:val="clear" w:color="auto" w:fill="FFFFFF"/>
              </w:rPr>
              <w:t>To seek approval for the process for the evaluation of the small sites in OCC ownership and recommendations for development for affordable housing, retention or disposal.</w:t>
            </w:r>
          </w:p>
        </w:tc>
      </w:tr>
    </w:tbl>
    <w:p w:rsidR="00D6736C" w:rsidRDefault="00D6736C" w:rsidP="00D6736C"/>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7E0B4B" w:rsidRPr="003964BB" w:rsidTr="008505C3">
        <w:tc>
          <w:tcPr>
            <w:tcW w:w="6781" w:type="dxa"/>
            <w:noWrap/>
          </w:tcPr>
          <w:p w:rsidR="007E0B4B" w:rsidRPr="009B2CB1" w:rsidRDefault="007E0B4B" w:rsidP="008505C3">
            <w:pPr>
              <w:pStyle w:val="Normal114"/>
              <w:rPr>
                <w:b/>
                <w:color w:val="70AD47" w:themeColor="accent6"/>
              </w:rPr>
            </w:pPr>
            <w:r>
              <w:rPr>
                <w:b/>
                <w:color w:val="70AD47" w:themeColor="accent6"/>
                <w:bdr w:val="nil"/>
              </w:rPr>
              <w:t>Introduction to the Central Government White Paper on Housing</w:t>
            </w:r>
          </w:p>
          <w:p w:rsidR="007E0B4B" w:rsidRPr="003964BB" w:rsidRDefault="007E0B4B" w:rsidP="008505C3">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7E0B4B" w:rsidRDefault="007E0B4B" w:rsidP="008505C3">
            <w:r>
              <w:t>Priority level: High</w:t>
            </w:r>
          </w:p>
          <w:p w:rsidR="007E0B4B" w:rsidRPr="003964BB" w:rsidRDefault="007E0B4B" w:rsidP="007E0B4B">
            <w:pPr>
              <w:pStyle w:val="Normal114"/>
              <w:rPr>
                <w:caps/>
              </w:rPr>
            </w:pPr>
            <w:r>
              <w:t xml:space="preserve">Preferred Forum: </w:t>
            </w:r>
            <w:r>
              <w:t>Housing and Homelessness Panel</w:t>
            </w:r>
            <w:r>
              <w:t xml:space="preserve"> </w:t>
            </w:r>
          </w:p>
        </w:tc>
      </w:tr>
      <w:tr w:rsidR="007E0B4B" w:rsidTr="008505C3">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7E0B4B" w:rsidRDefault="007E0B4B" w:rsidP="008505C3">
            <w:r>
              <w:lastRenderedPageBreak/>
              <w:t xml:space="preserve">To receive an introduction on the main elements of central government’s white paper on Housing and to highlight its main changes and expected impacts. A particular focus on its views on tenant empowerment. </w:t>
            </w:r>
            <w:r>
              <w:t xml:space="preserve"> </w:t>
            </w:r>
          </w:p>
        </w:tc>
      </w:tr>
    </w:tbl>
    <w:p w:rsidR="007E0B4B" w:rsidRDefault="007E0B4B" w:rsidP="00D6736C"/>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6736C" w:rsidRPr="003964BB" w:rsidTr="008505C3">
        <w:tc>
          <w:tcPr>
            <w:tcW w:w="6781" w:type="dxa"/>
            <w:noWrap/>
          </w:tcPr>
          <w:p w:rsidR="00D6736C" w:rsidRPr="00D6736C" w:rsidRDefault="00D6736C" w:rsidP="008505C3">
            <w:pPr>
              <w:pStyle w:val="Normal114"/>
              <w:rPr>
                <w:b/>
              </w:rPr>
            </w:pPr>
            <w:r>
              <w:rPr>
                <w:b/>
                <w:bdr w:val="nil"/>
              </w:rPr>
              <w:t>Anti-social behaviour Policy</w:t>
            </w:r>
          </w:p>
          <w:p w:rsidR="00D6736C" w:rsidRPr="003964BB" w:rsidRDefault="00D6736C" w:rsidP="008505C3">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D6736C" w:rsidRDefault="00D6736C" w:rsidP="008505C3">
            <w:r>
              <w:t>Priority level: High</w:t>
            </w:r>
          </w:p>
          <w:p w:rsidR="00D6736C" w:rsidRPr="003964BB" w:rsidRDefault="00D6736C" w:rsidP="008505C3">
            <w:pPr>
              <w:pStyle w:val="Normal114"/>
              <w:rPr>
                <w:caps/>
              </w:rPr>
            </w:pPr>
            <w:r>
              <w:t xml:space="preserve">Preferred Forum: Scrutiny </w:t>
            </w:r>
          </w:p>
        </w:tc>
      </w:tr>
      <w:tr w:rsidR="00D6736C" w:rsidTr="008505C3">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D6736C" w:rsidRPr="00D6736C" w:rsidRDefault="00D6736C" w:rsidP="008505C3">
            <w:r w:rsidRPr="00D6736C">
              <w:rPr>
                <w:szCs w:val="30"/>
                <w:shd w:val="clear" w:color="auto" w:fill="FFFFFF"/>
              </w:rPr>
              <w:t>Renewal of the Council's Anti-Social Behaviour Policy.</w:t>
            </w:r>
          </w:p>
        </w:tc>
      </w:tr>
    </w:tbl>
    <w:p w:rsidR="00D6736C" w:rsidRDefault="00D6736C" w:rsidP="00D6736C"/>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6736C" w:rsidRPr="003964BB" w:rsidTr="008505C3">
        <w:tc>
          <w:tcPr>
            <w:tcW w:w="6781" w:type="dxa"/>
            <w:noWrap/>
          </w:tcPr>
          <w:p w:rsidR="00D6736C" w:rsidRPr="00D6736C" w:rsidRDefault="00D6736C" w:rsidP="008505C3">
            <w:pPr>
              <w:pStyle w:val="Normal114"/>
              <w:rPr>
                <w:b/>
              </w:rPr>
            </w:pPr>
            <w:r>
              <w:rPr>
                <w:b/>
                <w:bdr w:val="nil"/>
              </w:rPr>
              <w:t>Discretionary Housing Payment Policy</w:t>
            </w:r>
          </w:p>
          <w:p w:rsidR="00D6736C" w:rsidRPr="003964BB" w:rsidRDefault="00D6736C" w:rsidP="008505C3">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D6736C" w:rsidRDefault="00D6736C" w:rsidP="008505C3">
            <w:r>
              <w:t>Priority level: High</w:t>
            </w:r>
          </w:p>
          <w:p w:rsidR="00D6736C" w:rsidRPr="003964BB" w:rsidRDefault="00D6736C" w:rsidP="008505C3">
            <w:pPr>
              <w:pStyle w:val="Normal114"/>
              <w:rPr>
                <w:caps/>
              </w:rPr>
            </w:pPr>
            <w:r>
              <w:t xml:space="preserve">Preferred Forum: Scrutiny </w:t>
            </w:r>
          </w:p>
        </w:tc>
      </w:tr>
      <w:tr w:rsidR="00D6736C" w:rsidTr="008505C3">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D6736C" w:rsidRPr="00D6736C" w:rsidRDefault="00D6736C" w:rsidP="008505C3">
            <w:r w:rsidRPr="007E0B4B">
              <w:rPr>
                <w:szCs w:val="30"/>
                <w:shd w:val="clear" w:color="auto" w:fill="FFFFFF"/>
              </w:rPr>
              <w:t>To review the operation of the Discretionary Housing Payment policy, and to amend the policy, if required.</w:t>
            </w:r>
          </w:p>
        </w:tc>
      </w:tr>
    </w:tbl>
    <w:p w:rsidR="00D6736C" w:rsidRDefault="00D6736C" w:rsidP="00D6736C">
      <w:bookmarkStart w:id="0" w:name="_GoBack"/>
      <w:bookmarkEnd w:id="0"/>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6736C" w:rsidRPr="003964BB" w:rsidTr="008505C3">
        <w:tc>
          <w:tcPr>
            <w:tcW w:w="6781" w:type="dxa"/>
            <w:noWrap/>
          </w:tcPr>
          <w:p w:rsidR="00D6736C" w:rsidRPr="007E0B4B" w:rsidRDefault="00D6736C" w:rsidP="008505C3">
            <w:pPr>
              <w:pStyle w:val="Normal114"/>
              <w:rPr>
                <w:b/>
              </w:rPr>
            </w:pPr>
            <w:r w:rsidRPr="007E0B4B">
              <w:rPr>
                <w:b/>
                <w:bdr w:val="nil"/>
              </w:rPr>
              <w:t>Asset Management Strategy</w:t>
            </w:r>
          </w:p>
          <w:p w:rsidR="00D6736C" w:rsidRPr="003964BB" w:rsidRDefault="00D6736C" w:rsidP="008505C3">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D6736C" w:rsidRDefault="00D6736C" w:rsidP="008505C3">
            <w:r>
              <w:t>Priority level: High</w:t>
            </w:r>
          </w:p>
          <w:p w:rsidR="00D6736C" w:rsidRPr="003964BB" w:rsidRDefault="00D6736C" w:rsidP="008505C3">
            <w:pPr>
              <w:pStyle w:val="Normal114"/>
              <w:rPr>
                <w:caps/>
              </w:rPr>
            </w:pPr>
            <w:r>
              <w:t>Preferred Forum: Finance and Performance Panel</w:t>
            </w:r>
          </w:p>
        </w:tc>
      </w:tr>
      <w:tr w:rsidR="00D6736C" w:rsidTr="008505C3">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D6736C" w:rsidRPr="007E0B4B" w:rsidRDefault="007E0B4B" w:rsidP="007E0B4B">
            <w:pPr>
              <w:rPr>
                <w:szCs w:val="24"/>
              </w:rPr>
            </w:pPr>
            <w:r w:rsidRPr="007E0B4B">
              <w:rPr>
                <w:szCs w:val="24"/>
                <w:shd w:val="clear" w:color="auto" w:fill="FFFFFF"/>
              </w:rPr>
              <w:t>The Asset Management Plan - strategy for the property portfolio for OCC</w:t>
            </w:r>
            <w:r w:rsidRPr="007E0B4B">
              <w:rPr>
                <w:szCs w:val="24"/>
              </w:rPr>
              <w:t>.</w:t>
            </w:r>
          </w:p>
        </w:tc>
      </w:tr>
    </w:tbl>
    <w:p w:rsidR="00D6736C" w:rsidRDefault="00D6736C"/>
    <w:p w:rsidR="00BE2020" w:rsidRDefault="00BE2020">
      <w:pPr>
        <w:rPr>
          <w:vanish/>
        </w:rPr>
      </w:pPr>
      <w:r>
        <w:rPr>
          <w:vanish/>
        </w:rPr>
        <w:t>&lt;/PI47&gt;</w:t>
      </w:r>
    </w:p>
    <w:p w:rsidR="00BE2020" w:rsidRDefault="00BE2020">
      <w:pPr>
        <w:rPr>
          <w:vanish/>
        </w:rPr>
      </w:pPr>
      <w:r>
        <w:rPr>
          <w:vanish/>
        </w:rPr>
        <w:t>&lt;PI48&gt;</w:t>
      </w:r>
    </w:p>
    <w:p w:rsidR="00BE2020" w:rsidRDefault="00BE2020">
      <w:pPr>
        <w:rPr>
          <w:vanish/>
        </w:rPr>
      </w:pPr>
      <w:r>
        <w:rPr>
          <w:vanish/>
        </w:rPr>
        <w:t>&lt;/PI53&gt;</w:t>
      </w:r>
    </w:p>
    <w:p w:rsidR="00BE2020" w:rsidRDefault="00BE2020">
      <w:pPr>
        <w:rPr>
          <w:vanish/>
        </w:rPr>
      </w:pPr>
      <w:r>
        <w:rPr>
          <w:vanish/>
        </w:rPr>
        <w:t>&lt;PI54&gt;</w:t>
      </w:r>
    </w:p>
    <w:p w:rsidR="00BE2020" w:rsidRDefault="00BE2020">
      <w:pPr>
        <w:rPr>
          <w:vanish/>
        </w:rPr>
      </w:pPr>
      <w:r>
        <w:rPr>
          <w:vanish/>
        </w:rPr>
        <w:t>&lt;/PI77&gt;</w:t>
      </w:r>
    </w:p>
    <w:p w:rsidR="00BE2020" w:rsidRDefault="00BE2020">
      <w:pPr>
        <w:rPr>
          <w:vanish/>
        </w:rPr>
      </w:pPr>
      <w:r>
        <w:rPr>
          <w:vanish/>
        </w:rPr>
        <w:t>&lt;PI78&gt;</w:t>
      </w:r>
    </w:p>
    <w:sectPr w:rsidR="00BE2020" w:rsidSect="00BE2020">
      <w:footerReference w:type="default" r:id="rId10"/>
      <w:footerReference w:type="first" r:id="rId11"/>
      <w:pgSz w:w="11907" w:h="16840" w:code="9"/>
      <w:pgMar w:top="1304" w:right="1304" w:bottom="1304" w:left="1304" w:header="68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EA5" w:rsidRDefault="00F96EA5" w:rsidP="00BE2020">
      <w:r>
        <w:separator/>
      </w:r>
    </w:p>
  </w:endnote>
  <w:endnote w:type="continuationSeparator" w:id="0">
    <w:p w:rsidR="00F96EA5" w:rsidRDefault="00F96EA5" w:rsidP="00BE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20" w:rsidRDefault="00BE2020" w:rsidP="00BE2020">
    <w:pPr>
      <w:jc w:val="center"/>
      <w:rPr>
        <w:i/>
        <w:color w:val="0070C0"/>
      </w:rPr>
    </w:pPr>
  </w:p>
  <w:p w:rsidR="00BE2020" w:rsidRDefault="00BE2020" w:rsidP="00BE2020">
    <w:pPr>
      <w:jc w:val="center"/>
      <w:rPr>
        <w:rFonts w:eastAsia="Times New Roman" w:cs="Times New Roman"/>
        <w:i/>
        <w:color w:val="0070C0"/>
        <w:szCs w:val="24"/>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20" w:rsidRDefault="00BE2020" w:rsidP="00BE2020">
    <w:pPr>
      <w:jc w:val="center"/>
      <w:rPr>
        <w:rFonts w:eastAsia="Times New Roman" w:cs="Times New Roman"/>
        <w:i/>
        <w:color w:val="0070C0"/>
        <w:szCs w:val="24"/>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EA5" w:rsidRDefault="00F96EA5" w:rsidP="00BE2020">
      <w:r>
        <w:separator/>
      </w:r>
    </w:p>
  </w:footnote>
  <w:footnote w:type="continuationSeparator" w:id="0">
    <w:p w:rsidR="00F96EA5" w:rsidRDefault="00F96EA5" w:rsidP="00BE2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62955A3"/>
    <w:multiLevelType w:val="multilevel"/>
    <w:tmpl w:val="6DCEF0A8"/>
    <w:lvl w:ilvl="0">
      <w:start w:val="1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62955A5"/>
    <w:multiLevelType w:val="multilevel"/>
    <w:tmpl w:val="6DCEF0A8"/>
    <w:lvl w:ilvl="0">
      <w:start w:val="1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62955A7"/>
    <w:multiLevelType w:val="multilevel"/>
    <w:tmpl w:val="6DCEF0A8"/>
    <w:lvl w:ilvl="0">
      <w:start w:val="2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62955A9"/>
    <w:multiLevelType w:val="multilevel"/>
    <w:tmpl w:val="6DCEF0A8"/>
    <w:lvl w:ilvl="0">
      <w:start w:val="2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62955AB"/>
    <w:multiLevelType w:val="multilevel"/>
    <w:tmpl w:val="6DCEF0A8"/>
    <w:lvl w:ilvl="0">
      <w:start w:val="2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62955AD"/>
    <w:multiLevelType w:val="multilevel"/>
    <w:tmpl w:val="6DCEF0A8"/>
    <w:lvl w:ilvl="0">
      <w:start w:val="2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62955AF"/>
    <w:multiLevelType w:val="multilevel"/>
    <w:tmpl w:val="6DCEF0A8"/>
    <w:lvl w:ilvl="0">
      <w:start w:val="2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62955B1"/>
    <w:multiLevelType w:val="multilevel"/>
    <w:tmpl w:val="6DCEF0A8"/>
    <w:lvl w:ilvl="0">
      <w:start w:val="2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62955B3"/>
    <w:multiLevelType w:val="multilevel"/>
    <w:tmpl w:val="6DCEF0A8"/>
    <w:lvl w:ilvl="0">
      <w:start w:val="2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62955B5"/>
    <w:multiLevelType w:val="multilevel"/>
    <w:tmpl w:val="6DCEF0A8"/>
    <w:lvl w:ilvl="0">
      <w:start w:val="2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62955B7"/>
    <w:multiLevelType w:val="multilevel"/>
    <w:tmpl w:val="6DCEF0A8"/>
    <w:lvl w:ilvl="0">
      <w:start w:val="2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62955B9"/>
    <w:multiLevelType w:val="multilevel"/>
    <w:tmpl w:val="6DCEF0A8"/>
    <w:lvl w:ilvl="0">
      <w:start w:val="3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62955BB"/>
    <w:multiLevelType w:val="multilevel"/>
    <w:tmpl w:val="6DCEF0A8"/>
    <w:lvl w:ilvl="0">
      <w:start w:val="3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62955BD"/>
    <w:multiLevelType w:val="multilevel"/>
    <w:tmpl w:val="6DCEF0A8"/>
    <w:lvl w:ilvl="0">
      <w:start w:val="3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62955BF"/>
    <w:multiLevelType w:val="multilevel"/>
    <w:tmpl w:val="6DCEF0A8"/>
    <w:lvl w:ilvl="0">
      <w:start w:val="3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62955C2"/>
    <w:multiLevelType w:val="multilevel"/>
    <w:tmpl w:val="6DCEF0A8"/>
    <w:lvl w:ilvl="0">
      <w:start w:val="3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62955C4"/>
    <w:multiLevelType w:val="multilevel"/>
    <w:tmpl w:val="6DCEF0A8"/>
    <w:lvl w:ilvl="0">
      <w:start w:val="3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62955C6"/>
    <w:multiLevelType w:val="multilevel"/>
    <w:tmpl w:val="6DCEF0A8"/>
    <w:lvl w:ilvl="0">
      <w:start w:val="3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62955C8"/>
    <w:multiLevelType w:val="multilevel"/>
    <w:tmpl w:val="6DCEF0A8"/>
    <w:lvl w:ilvl="0">
      <w:start w:val="3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62955CA"/>
    <w:multiLevelType w:val="multilevel"/>
    <w:tmpl w:val="6DCEF0A8"/>
    <w:lvl w:ilvl="0">
      <w:start w:val="3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62955CC"/>
    <w:multiLevelType w:val="multilevel"/>
    <w:tmpl w:val="6DCEF0A8"/>
    <w:lvl w:ilvl="0">
      <w:start w:val="4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62955CE"/>
    <w:multiLevelType w:val="multilevel"/>
    <w:tmpl w:val="6DCEF0A8"/>
    <w:lvl w:ilvl="0">
      <w:start w:val="4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62955D0"/>
    <w:multiLevelType w:val="multilevel"/>
    <w:tmpl w:val="6DCEF0A8"/>
    <w:lvl w:ilvl="0">
      <w:start w:val="4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62955D2"/>
    <w:multiLevelType w:val="multilevel"/>
    <w:tmpl w:val="6DCEF0A8"/>
    <w:lvl w:ilvl="0">
      <w:start w:val="4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62955D4"/>
    <w:multiLevelType w:val="multilevel"/>
    <w:tmpl w:val="6DCEF0A8"/>
    <w:lvl w:ilvl="0">
      <w:start w:val="4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2955D7"/>
    <w:multiLevelType w:val="multilevel"/>
    <w:tmpl w:val="6DCEF0A8"/>
    <w:lvl w:ilvl="0">
      <w:start w:val="4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62955D9"/>
    <w:multiLevelType w:val="multilevel"/>
    <w:tmpl w:val="6DCEF0A8"/>
    <w:lvl w:ilvl="0">
      <w:start w:val="4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2955DB"/>
    <w:multiLevelType w:val="multilevel"/>
    <w:tmpl w:val="6DCEF0A8"/>
    <w:lvl w:ilvl="0">
      <w:start w:val="4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62955DD"/>
    <w:multiLevelType w:val="multilevel"/>
    <w:tmpl w:val="6DCEF0A8"/>
    <w:lvl w:ilvl="0">
      <w:start w:val="4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62955DF"/>
    <w:multiLevelType w:val="multilevel"/>
    <w:tmpl w:val="6DCEF0A8"/>
    <w:lvl w:ilvl="0">
      <w:start w:val="4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2955E1"/>
    <w:multiLevelType w:val="multilevel"/>
    <w:tmpl w:val="6DCEF0A8"/>
    <w:lvl w:ilvl="0">
      <w:start w:val="5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62955E4"/>
    <w:multiLevelType w:val="multilevel"/>
    <w:tmpl w:val="6DCEF0A8"/>
    <w:lvl w:ilvl="0">
      <w:start w:val="5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62955E6"/>
    <w:multiLevelType w:val="multilevel"/>
    <w:tmpl w:val="6DCEF0A8"/>
    <w:lvl w:ilvl="0">
      <w:start w:val="5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E9"/>
    <w:rsid w:val="00001C12"/>
    <w:rsid w:val="00011654"/>
    <w:rsid w:val="0015469D"/>
    <w:rsid w:val="00186C16"/>
    <w:rsid w:val="001B19D7"/>
    <w:rsid w:val="003015B7"/>
    <w:rsid w:val="00476DAE"/>
    <w:rsid w:val="0056506B"/>
    <w:rsid w:val="0059312D"/>
    <w:rsid w:val="006D7188"/>
    <w:rsid w:val="006E272F"/>
    <w:rsid w:val="007E0B4B"/>
    <w:rsid w:val="007F1D2D"/>
    <w:rsid w:val="009B2CB1"/>
    <w:rsid w:val="00A004E1"/>
    <w:rsid w:val="00AD2D9E"/>
    <w:rsid w:val="00B526CF"/>
    <w:rsid w:val="00BE2020"/>
    <w:rsid w:val="00C56660"/>
    <w:rsid w:val="00C95F53"/>
    <w:rsid w:val="00D6736C"/>
    <w:rsid w:val="00DF63AB"/>
    <w:rsid w:val="00E60E22"/>
    <w:rsid w:val="00E71268"/>
    <w:rsid w:val="00E74263"/>
    <w:rsid w:val="00F451E9"/>
    <w:rsid w:val="00F96EA5"/>
    <w:rsid w:val="00FA3C2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6585C93-31F8-4C66-94E0-3B4B49F8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E2"/>
    <w:pPr>
      <w:autoSpaceDE w:val="0"/>
      <w:autoSpaceDN w:val="0"/>
      <w:adjustRightInd w:val="0"/>
      <w:spacing w:after="120"/>
      <w:textAlignment w:val="baseline"/>
    </w:pPr>
    <w:rPr>
      <w:rFonts w:eastAsia="Arial Unicode MS" w:cs="Arial"/>
      <w:sz w:val="24"/>
      <w:szCs w:val="22"/>
    </w:rPr>
  </w:style>
  <w:style w:type="paragraph" w:styleId="Heading1">
    <w:name w:val="heading 1"/>
    <w:basedOn w:val="Normal"/>
    <w:next w:val="Normal"/>
    <w:qFormat/>
    <w:pPr>
      <w:keepNext/>
      <w:autoSpaceDE/>
      <w:autoSpaceDN/>
      <w:adjustRightInd/>
      <w:textAlignment w:val="auto"/>
      <w:outlineLvl w:val="0"/>
    </w:pPr>
    <w:rPr>
      <w:b/>
      <w:bCs/>
      <w:caps/>
      <w:szCs w:val="24"/>
    </w:rPr>
  </w:style>
  <w:style w:type="paragraph" w:styleId="Heading2">
    <w:name w:val="heading 2"/>
    <w:basedOn w:val="Normal"/>
    <w:next w:val="Normal"/>
    <w:qFormat/>
    <w:pPr>
      <w:keepNext/>
      <w:autoSpaceDE/>
      <w:autoSpaceDN/>
      <w:adjustRightInd/>
      <w:jc w:val="center"/>
      <w:textAlignment w:val="auto"/>
      <w:outlineLvl w:val="1"/>
    </w:pPr>
    <w:rPr>
      <w:b/>
    </w:rPr>
  </w:style>
  <w:style w:type="paragraph" w:styleId="Heading3">
    <w:name w:val="heading 3"/>
    <w:basedOn w:val="Normal"/>
    <w:next w:val="Normal"/>
    <w:qFormat/>
    <w:pPr>
      <w:keepNext/>
      <w:tabs>
        <w:tab w:val="left" w:pos="-720"/>
        <w:tab w:val="left" w:pos="720"/>
        <w:tab w:val="left" w:pos="1440"/>
      </w:tabs>
      <w:autoSpaceDE/>
      <w:autoSpaceDN/>
      <w:adjustRightInd/>
      <w:jc w:val="both"/>
      <w:textAlignment w:val="auto"/>
      <w:outlineLvl w:val="2"/>
    </w:pPr>
    <w:rPr>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autoSpaceDE/>
      <w:autoSpaceDN/>
      <w:adjustRightInd/>
      <w:jc w:val="both"/>
      <w:textAlignment w:val="auto"/>
    </w:pPr>
    <w:rPr>
      <w:lang w:val=""/>
    </w:rPr>
  </w:style>
  <w:style w:type="paragraph" w:customStyle="1" w:styleId="indent1">
    <w:name w:val="indent1"/>
    <w:basedOn w:val="Normal"/>
    <w:pPr>
      <w:tabs>
        <w:tab w:val="left" w:pos="720"/>
        <w:tab w:val="left" w:pos="1440"/>
      </w:tabs>
      <w:autoSpaceDE/>
      <w:autoSpaceDN/>
      <w:adjustRightInd/>
      <w:ind w:left="720" w:hanging="720"/>
      <w:jc w:val="both"/>
      <w:textAlignment w:val="auto"/>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customStyle="1" w:styleId="Normal0">
    <w:name w:val="Normal_0"/>
    <w:basedOn w:val="Normal"/>
    <w:rsid w:val="007D0F13"/>
  </w:style>
  <w:style w:type="paragraph" w:styleId="Title">
    <w:name w:val="Title"/>
    <w:basedOn w:val="Normal"/>
    <w:qFormat/>
    <w:pPr>
      <w:autoSpaceDE/>
      <w:autoSpaceDN/>
      <w:adjustRightInd/>
      <w:spacing w:after="0"/>
      <w:jc w:val="center"/>
      <w:textAlignment w:val="auto"/>
      <w:outlineLvl w:val="0"/>
    </w:pPr>
    <w:rPr>
      <w:b/>
    </w:rPr>
  </w:style>
  <w:style w:type="paragraph" w:styleId="BodyTextIndent">
    <w:name w:val="Body Text Indent"/>
    <w:basedOn w:val="Normal"/>
    <w:pPr>
      <w:autoSpaceDE/>
      <w:autoSpaceDN/>
      <w:adjustRightInd/>
      <w:ind w:left="2793" w:hanging="2793"/>
      <w:textAlignment w:val="auto"/>
    </w:pPr>
    <w:rPr>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autoSpaceDE/>
      <w:autoSpaceDN/>
      <w:adjustRightInd/>
      <w:textAlignment w:val="auto"/>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autoSpaceDE/>
      <w:autoSpaceDN/>
      <w:adjustRightInd/>
      <w:spacing w:before="100" w:beforeAutospacing="1" w:after="100" w:afterAutospacing="1"/>
      <w:textAlignment w:val="auto"/>
    </w:pPr>
    <w:rPr>
      <w:rFonts w:ascii="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eastAsia="Calibr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sz w:val="22"/>
      <w:szCs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styleId="ListParagraph">
    <w:name w:val="List Paragraph"/>
    <w:basedOn w:val="Normal"/>
    <w:uiPriority w:val="34"/>
    <w:qFormat/>
    <w:rsid w:val="00B46AE2"/>
    <w:pPr>
      <w:ind w:left="720"/>
      <w:contextualSpacing/>
    </w:pPr>
  </w:style>
  <w:style w:type="paragraph" w:customStyle="1" w:styleId="Normal1">
    <w:name w:val="Normal_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
    <w:name w:val="Normal_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
    <w:name w:val="Normal_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
    <w:name w:val="Normal_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
    <w:name w:val="Normal_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
    <w:name w:val="Normal_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
    <w:name w:val="Normal_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
    <w:name w:val="Normal_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
    <w:name w:val="List Paragraph_1"/>
    <w:basedOn w:val="Normal9"/>
    <w:uiPriority w:val="34"/>
    <w:qFormat/>
    <w:rsid w:val="00B46AE2"/>
    <w:pPr>
      <w:ind w:left="720"/>
      <w:contextualSpacing/>
    </w:pPr>
  </w:style>
  <w:style w:type="paragraph" w:customStyle="1" w:styleId="Normal9">
    <w:name w:val="Normal_9"/>
    <w:qFormat/>
    <w:rsid w:val="00B46AE2"/>
    <w:pPr>
      <w:autoSpaceDE w:val="0"/>
      <w:autoSpaceDN w:val="0"/>
      <w:adjustRightInd w:val="0"/>
      <w:spacing w:after="120"/>
      <w:textAlignment w:val="baseline"/>
    </w:pPr>
    <w:rPr>
      <w:rFonts w:eastAsia="Arial Unicode MS" w:cs="Arial"/>
      <w:sz w:val="24"/>
      <w:szCs w:val="22"/>
    </w:rPr>
  </w:style>
  <w:style w:type="character" w:customStyle="1" w:styleId="Firstpagetablebold">
    <w:name w:val="First page table: bold"/>
    <w:qFormat/>
    <w:rPr>
      <w:rFonts w:ascii="Arial" w:hAnsi="Arial" w:cs="Arial" w:hint="default"/>
      <w:b/>
      <w:bCs w:val="0"/>
      <w:sz w:val="24"/>
    </w:rPr>
  </w:style>
  <w:style w:type="paragraph" w:customStyle="1" w:styleId="Normal10">
    <w:name w:val="Normal_1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
    <w:name w:val="Normal_1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
    <w:name w:val="Normal_1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
    <w:name w:val="Normal_1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
    <w:name w:val="List Paragraph_2"/>
    <w:basedOn w:val="Normal14"/>
    <w:uiPriority w:val="34"/>
    <w:qFormat/>
    <w:rsid w:val="00B46AE2"/>
    <w:pPr>
      <w:ind w:left="720"/>
      <w:contextualSpacing/>
    </w:pPr>
  </w:style>
  <w:style w:type="paragraph" w:customStyle="1" w:styleId="Normal14">
    <w:name w:val="Normal_1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
    <w:name w:val="Normal_1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
    <w:name w:val="Normal_1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
    <w:name w:val="Normal_1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
    <w:name w:val="Normal_1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
    <w:name w:val="List Paragraph_3"/>
    <w:basedOn w:val="Normal19"/>
    <w:uiPriority w:val="34"/>
    <w:qFormat/>
    <w:rsid w:val="00B46AE2"/>
    <w:pPr>
      <w:ind w:left="720"/>
      <w:contextualSpacing/>
    </w:pPr>
  </w:style>
  <w:style w:type="paragraph" w:customStyle="1" w:styleId="Normal19">
    <w:name w:val="Normal_1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0">
    <w:name w:val="Normal_2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1">
    <w:name w:val="Normal_2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2">
    <w:name w:val="Normal_2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3">
    <w:name w:val="Normal_2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
    <w:name w:val="List Paragraph_4"/>
    <w:basedOn w:val="Normal24"/>
    <w:uiPriority w:val="34"/>
    <w:qFormat/>
    <w:rsid w:val="00B46AE2"/>
    <w:pPr>
      <w:ind w:left="720"/>
      <w:contextualSpacing/>
    </w:pPr>
  </w:style>
  <w:style w:type="paragraph" w:customStyle="1" w:styleId="Normal24">
    <w:name w:val="Normal_2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5">
    <w:name w:val="Normal_2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6">
    <w:name w:val="Normal_2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7">
    <w:name w:val="Normal_2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8">
    <w:name w:val="Normal_2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
    <w:name w:val="List Paragraph_5"/>
    <w:basedOn w:val="Normal29"/>
    <w:uiPriority w:val="34"/>
    <w:qFormat/>
    <w:rsid w:val="00B46AE2"/>
    <w:pPr>
      <w:ind w:left="720"/>
      <w:contextualSpacing/>
    </w:pPr>
  </w:style>
  <w:style w:type="paragraph" w:customStyle="1" w:styleId="Normal29">
    <w:name w:val="Normal_2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0">
    <w:name w:val="Normal_3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1">
    <w:name w:val="Normal_3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2">
    <w:name w:val="Normal_3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3">
    <w:name w:val="Normal_3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6">
    <w:name w:val="List Paragraph_6"/>
    <w:basedOn w:val="Normal34"/>
    <w:uiPriority w:val="34"/>
    <w:qFormat/>
    <w:rsid w:val="00B46AE2"/>
    <w:pPr>
      <w:ind w:left="720"/>
      <w:contextualSpacing/>
    </w:pPr>
  </w:style>
  <w:style w:type="paragraph" w:customStyle="1" w:styleId="Normal34">
    <w:name w:val="Normal_3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5">
    <w:name w:val="Normal_3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7">
    <w:name w:val="List Paragraph_7"/>
    <w:basedOn w:val="Normal36"/>
    <w:uiPriority w:val="34"/>
    <w:qFormat/>
    <w:rsid w:val="00B46AE2"/>
    <w:pPr>
      <w:ind w:left="720"/>
      <w:contextualSpacing/>
    </w:pPr>
  </w:style>
  <w:style w:type="paragraph" w:customStyle="1" w:styleId="Normal36">
    <w:name w:val="Normal_3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7">
    <w:name w:val="Normal_3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8">
    <w:name w:val="List Paragraph_8"/>
    <w:basedOn w:val="Normal38"/>
    <w:uiPriority w:val="34"/>
    <w:qFormat/>
    <w:rsid w:val="00B46AE2"/>
    <w:pPr>
      <w:ind w:left="720"/>
      <w:contextualSpacing/>
    </w:pPr>
  </w:style>
  <w:style w:type="paragraph" w:customStyle="1" w:styleId="Normal38">
    <w:name w:val="Normal_3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9">
    <w:name w:val="Normal_3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9">
    <w:name w:val="List Paragraph_9"/>
    <w:basedOn w:val="Normal40"/>
    <w:uiPriority w:val="34"/>
    <w:qFormat/>
    <w:rsid w:val="00B46AE2"/>
    <w:pPr>
      <w:ind w:left="720"/>
      <w:contextualSpacing/>
    </w:pPr>
  </w:style>
  <w:style w:type="paragraph" w:customStyle="1" w:styleId="Normal40">
    <w:name w:val="Normal_4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1">
    <w:name w:val="Normal_41"/>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0">
    <w:name w:val="List Paragraph_10"/>
    <w:basedOn w:val="Normal42"/>
    <w:uiPriority w:val="34"/>
    <w:qFormat/>
    <w:rsid w:val="00B46AE2"/>
    <w:pPr>
      <w:ind w:left="720"/>
      <w:contextualSpacing/>
    </w:pPr>
  </w:style>
  <w:style w:type="paragraph" w:customStyle="1" w:styleId="Normal42">
    <w:name w:val="Normal_4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3">
    <w:name w:val="Normal_4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1">
    <w:name w:val="List Paragraph_11"/>
    <w:basedOn w:val="Normal44"/>
    <w:uiPriority w:val="34"/>
    <w:qFormat/>
    <w:rsid w:val="00B46AE2"/>
    <w:pPr>
      <w:ind w:left="720"/>
      <w:contextualSpacing/>
    </w:pPr>
  </w:style>
  <w:style w:type="paragraph" w:customStyle="1" w:styleId="Normal44">
    <w:name w:val="Normal_4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5">
    <w:name w:val="Normal_4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2">
    <w:name w:val="List Paragraph_12"/>
    <w:basedOn w:val="Normal46"/>
    <w:uiPriority w:val="34"/>
    <w:qFormat/>
    <w:rsid w:val="00B46AE2"/>
    <w:pPr>
      <w:ind w:left="720"/>
      <w:contextualSpacing/>
    </w:pPr>
  </w:style>
  <w:style w:type="paragraph" w:customStyle="1" w:styleId="Normal46">
    <w:name w:val="Normal_4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7">
    <w:name w:val="Normal_4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3">
    <w:name w:val="List Paragraph_13"/>
    <w:basedOn w:val="Normal48"/>
    <w:uiPriority w:val="34"/>
    <w:qFormat/>
    <w:rsid w:val="00B46AE2"/>
    <w:pPr>
      <w:ind w:left="720"/>
      <w:contextualSpacing/>
    </w:pPr>
  </w:style>
  <w:style w:type="paragraph" w:customStyle="1" w:styleId="Normal48">
    <w:name w:val="Normal_4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9">
    <w:name w:val="Normal_4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4">
    <w:name w:val="List Paragraph_14"/>
    <w:basedOn w:val="Normal50"/>
    <w:uiPriority w:val="34"/>
    <w:qFormat/>
    <w:rsid w:val="00B46AE2"/>
    <w:pPr>
      <w:ind w:left="720"/>
      <w:contextualSpacing/>
    </w:pPr>
  </w:style>
  <w:style w:type="paragraph" w:customStyle="1" w:styleId="Normal50">
    <w:name w:val="Normal_5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1">
    <w:name w:val="Normal_51"/>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5">
    <w:name w:val="List Paragraph_15"/>
    <w:basedOn w:val="Normal52"/>
    <w:uiPriority w:val="34"/>
    <w:qFormat/>
    <w:rsid w:val="00B46AE2"/>
    <w:pPr>
      <w:ind w:left="720"/>
      <w:contextualSpacing/>
    </w:pPr>
  </w:style>
  <w:style w:type="paragraph" w:customStyle="1" w:styleId="Normal52">
    <w:name w:val="Normal_5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3">
    <w:name w:val="Normal_5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6">
    <w:name w:val="List Paragraph_16"/>
    <w:basedOn w:val="Normal54"/>
    <w:uiPriority w:val="34"/>
    <w:qFormat/>
    <w:rsid w:val="00B46AE2"/>
    <w:pPr>
      <w:ind w:left="720"/>
      <w:contextualSpacing/>
    </w:pPr>
  </w:style>
  <w:style w:type="paragraph" w:customStyle="1" w:styleId="Normal54">
    <w:name w:val="Normal_5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5">
    <w:name w:val="Normal_5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6">
    <w:name w:val="Normal_5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7">
    <w:name w:val="Normal_5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8">
    <w:name w:val="Normal_5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9">
    <w:name w:val="Normal_5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0">
    <w:name w:val="Normal_6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1">
    <w:name w:val="Normal_6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2">
    <w:name w:val="Normal_6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7">
    <w:name w:val="List Paragraph_17"/>
    <w:basedOn w:val="Normal62"/>
    <w:uiPriority w:val="34"/>
    <w:qFormat/>
    <w:rsid w:val="00B46AE2"/>
    <w:pPr>
      <w:ind w:left="720"/>
      <w:contextualSpacing/>
    </w:pPr>
  </w:style>
  <w:style w:type="paragraph" w:customStyle="1" w:styleId="Normal63">
    <w:name w:val="Normal_6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4">
    <w:name w:val="Normal_6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5">
    <w:name w:val="Normal_6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6">
    <w:name w:val="Normal_6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8">
    <w:name w:val="List Paragraph_18"/>
    <w:basedOn w:val="Normal67"/>
    <w:uiPriority w:val="34"/>
    <w:qFormat/>
    <w:rsid w:val="00B46AE2"/>
    <w:pPr>
      <w:ind w:left="720"/>
      <w:contextualSpacing/>
    </w:pPr>
  </w:style>
  <w:style w:type="paragraph" w:customStyle="1" w:styleId="Normal67">
    <w:name w:val="Normal_6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8">
    <w:name w:val="Normal_6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9">
    <w:name w:val="List Paragraph_19"/>
    <w:basedOn w:val="Normal69"/>
    <w:uiPriority w:val="34"/>
    <w:qFormat/>
    <w:rsid w:val="00B46AE2"/>
    <w:pPr>
      <w:ind w:left="720"/>
      <w:contextualSpacing/>
    </w:pPr>
  </w:style>
  <w:style w:type="paragraph" w:customStyle="1" w:styleId="Normal69">
    <w:name w:val="Normal_6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0">
    <w:name w:val="Normal_7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0">
    <w:name w:val="List Paragraph_20"/>
    <w:basedOn w:val="Normal71"/>
    <w:uiPriority w:val="34"/>
    <w:qFormat/>
    <w:rsid w:val="00B46AE2"/>
    <w:pPr>
      <w:ind w:left="720"/>
      <w:contextualSpacing/>
    </w:pPr>
  </w:style>
  <w:style w:type="paragraph" w:customStyle="1" w:styleId="Normal71">
    <w:name w:val="Normal_7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2">
    <w:name w:val="Normal_7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1">
    <w:name w:val="List Paragraph_21"/>
    <w:basedOn w:val="Normal73"/>
    <w:uiPriority w:val="34"/>
    <w:qFormat/>
    <w:rsid w:val="00B46AE2"/>
    <w:pPr>
      <w:ind w:left="720"/>
      <w:contextualSpacing/>
    </w:pPr>
  </w:style>
  <w:style w:type="paragraph" w:customStyle="1" w:styleId="Normal73">
    <w:name w:val="Normal_7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4">
    <w:name w:val="Normal_7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2">
    <w:name w:val="List Paragraph_22"/>
    <w:basedOn w:val="Normal75"/>
    <w:uiPriority w:val="34"/>
    <w:qFormat/>
    <w:rsid w:val="00B46AE2"/>
    <w:pPr>
      <w:ind w:left="720"/>
      <w:contextualSpacing/>
    </w:pPr>
  </w:style>
  <w:style w:type="paragraph" w:customStyle="1" w:styleId="Normal75">
    <w:name w:val="Normal_7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6">
    <w:name w:val="Normal_7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3">
    <w:name w:val="List Paragraph_23"/>
    <w:basedOn w:val="Normal77"/>
    <w:uiPriority w:val="34"/>
    <w:qFormat/>
    <w:rsid w:val="00B46AE2"/>
    <w:pPr>
      <w:ind w:left="720"/>
      <w:contextualSpacing/>
    </w:pPr>
  </w:style>
  <w:style w:type="paragraph" w:customStyle="1" w:styleId="Normal77">
    <w:name w:val="Normal_7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8">
    <w:name w:val="Normal_7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4">
    <w:name w:val="List Paragraph_24"/>
    <w:basedOn w:val="Normal79"/>
    <w:uiPriority w:val="34"/>
    <w:qFormat/>
    <w:rsid w:val="00B46AE2"/>
    <w:pPr>
      <w:ind w:left="720"/>
      <w:contextualSpacing/>
    </w:pPr>
  </w:style>
  <w:style w:type="paragraph" w:customStyle="1" w:styleId="Normal79">
    <w:name w:val="Normal_7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0">
    <w:name w:val="Normal_8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5">
    <w:name w:val="List Paragraph_25"/>
    <w:basedOn w:val="Normal81"/>
    <w:uiPriority w:val="34"/>
    <w:qFormat/>
    <w:rsid w:val="00B46AE2"/>
    <w:pPr>
      <w:ind w:left="720"/>
      <w:contextualSpacing/>
    </w:pPr>
  </w:style>
  <w:style w:type="paragraph" w:customStyle="1" w:styleId="Normal81">
    <w:name w:val="Normal_8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2">
    <w:name w:val="Normal_8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3">
    <w:name w:val="Normal_8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6">
    <w:name w:val="List Paragraph_26"/>
    <w:basedOn w:val="Normal83"/>
    <w:uiPriority w:val="34"/>
    <w:qFormat/>
    <w:rsid w:val="00B46AE2"/>
    <w:pPr>
      <w:ind w:left="720"/>
      <w:contextualSpacing/>
    </w:pPr>
  </w:style>
  <w:style w:type="paragraph" w:customStyle="1" w:styleId="Normal84">
    <w:name w:val="Normal_8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7">
    <w:name w:val="List Paragraph_27"/>
    <w:basedOn w:val="Normal85"/>
    <w:uiPriority w:val="34"/>
    <w:qFormat/>
    <w:rsid w:val="00B46AE2"/>
    <w:pPr>
      <w:ind w:left="720"/>
      <w:contextualSpacing/>
    </w:pPr>
  </w:style>
  <w:style w:type="paragraph" w:customStyle="1" w:styleId="Normal85">
    <w:name w:val="Normal_8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6">
    <w:name w:val="Normal_8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8">
    <w:name w:val="List Paragraph_28"/>
    <w:basedOn w:val="Normal87"/>
    <w:uiPriority w:val="34"/>
    <w:qFormat/>
    <w:rsid w:val="00B46AE2"/>
    <w:pPr>
      <w:ind w:left="720"/>
      <w:contextualSpacing/>
    </w:pPr>
  </w:style>
  <w:style w:type="paragraph" w:customStyle="1" w:styleId="Normal87">
    <w:name w:val="Normal_8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8">
    <w:name w:val="Normal_8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9">
    <w:name w:val="List Paragraph_29"/>
    <w:basedOn w:val="Normal89"/>
    <w:uiPriority w:val="34"/>
    <w:qFormat/>
    <w:rsid w:val="00B46AE2"/>
    <w:pPr>
      <w:ind w:left="720"/>
      <w:contextualSpacing/>
    </w:pPr>
  </w:style>
  <w:style w:type="paragraph" w:customStyle="1" w:styleId="Normal89">
    <w:name w:val="Normal_8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0">
    <w:name w:val="Normal_9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1">
    <w:name w:val="Normal_9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2">
    <w:name w:val="Normal_9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3">
    <w:name w:val="Normal_9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0">
    <w:name w:val="List Paragraph_30"/>
    <w:basedOn w:val="Normal94"/>
    <w:uiPriority w:val="34"/>
    <w:qFormat/>
    <w:rsid w:val="00B46AE2"/>
    <w:pPr>
      <w:ind w:left="720"/>
      <w:contextualSpacing/>
    </w:pPr>
  </w:style>
  <w:style w:type="paragraph" w:customStyle="1" w:styleId="Normal94">
    <w:name w:val="Normal_9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5">
    <w:name w:val="Normal_9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1">
    <w:name w:val="List Paragraph_31"/>
    <w:basedOn w:val="Normal96"/>
    <w:uiPriority w:val="34"/>
    <w:qFormat/>
    <w:rsid w:val="00B46AE2"/>
    <w:pPr>
      <w:ind w:left="720"/>
      <w:contextualSpacing/>
    </w:pPr>
  </w:style>
  <w:style w:type="paragraph" w:customStyle="1" w:styleId="Normal96">
    <w:name w:val="Normal_9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7">
    <w:name w:val="Normal_9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2">
    <w:name w:val="List Paragraph_32"/>
    <w:basedOn w:val="Normal98"/>
    <w:uiPriority w:val="34"/>
    <w:qFormat/>
    <w:rsid w:val="00B46AE2"/>
    <w:pPr>
      <w:ind w:left="720"/>
      <w:contextualSpacing/>
    </w:pPr>
  </w:style>
  <w:style w:type="paragraph" w:customStyle="1" w:styleId="Normal98">
    <w:name w:val="Normal_9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9">
    <w:name w:val="Normal_9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3">
    <w:name w:val="List Paragraph_33"/>
    <w:basedOn w:val="Normal100"/>
    <w:uiPriority w:val="34"/>
    <w:qFormat/>
    <w:rsid w:val="00B46AE2"/>
    <w:pPr>
      <w:ind w:left="720"/>
      <w:contextualSpacing/>
    </w:pPr>
  </w:style>
  <w:style w:type="paragraph" w:customStyle="1" w:styleId="Normal100">
    <w:name w:val="Normal_10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1">
    <w:name w:val="Normal_10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2">
    <w:name w:val="Normal_10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3">
    <w:name w:val="Normal_10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4">
    <w:name w:val="Normal_10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5">
    <w:name w:val="Normal_10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6">
    <w:name w:val="Normal_10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4">
    <w:name w:val="List Paragraph_34"/>
    <w:basedOn w:val="Normal106"/>
    <w:uiPriority w:val="34"/>
    <w:qFormat/>
    <w:rsid w:val="00B46AE2"/>
    <w:pPr>
      <w:ind w:left="720"/>
      <w:contextualSpacing/>
    </w:pPr>
  </w:style>
  <w:style w:type="paragraph" w:customStyle="1" w:styleId="Normal107">
    <w:name w:val="Normal_10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8">
    <w:name w:val="Normal_10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9">
    <w:name w:val="Normal_10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0">
    <w:name w:val="Normal_11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1">
    <w:name w:val="Normal_11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2">
    <w:name w:val="Normal_11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3">
    <w:name w:val="Normal_11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5">
    <w:name w:val="List Paragraph_35"/>
    <w:basedOn w:val="Normal114"/>
    <w:uiPriority w:val="34"/>
    <w:qFormat/>
    <w:rsid w:val="00B46AE2"/>
    <w:pPr>
      <w:ind w:left="720"/>
      <w:contextualSpacing/>
    </w:pPr>
  </w:style>
  <w:style w:type="paragraph" w:customStyle="1" w:styleId="Normal114">
    <w:name w:val="Normal_11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5">
    <w:name w:val="Normal_11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6">
    <w:name w:val="List Paragraph_36"/>
    <w:basedOn w:val="Normal116"/>
    <w:uiPriority w:val="34"/>
    <w:qFormat/>
    <w:rsid w:val="00B46AE2"/>
    <w:pPr>
      <w:ind w:left="720"/>
      <w:contextualSpacing/>
    </w:pPr>
  </w:style>
  <w:style w:type="paragraph" w:customStyle="1" w:styleId="Normal116">
    <w:name w:val="Normal_11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7">
    <w:name w:val="Normal_11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7">
    <w:name w:val="List Paragraph_37"/>
    <w:basedOn w:val="Normal118"/>
    <w:uiPriority w:val="34"/>
    <w:qFormat/>
    <w:rsid w:val="00B46AE2"/>
    <w:pPr>
      <w:ind w:left="720"/>
      <w:contextualSpacing/>
    </w:pPr>
  </w:style>
  <w:style w:type="paragraph" w:customStyle="1" w:styleId="Normal118">
    <w:name w:val="Normal_11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9">
    <w:name w:val="Normal_11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8">
    <w:name w:val="List Paragraph_38"/>
    <w:basedOn w:val="Normal120"/>
    <w:uiPriority w:val="34"/>
    <w:qFormat/>
    <w:rsid w:val="00B46AE2"/>
    <w:pPr>
      <w:ind w:left="720"/>
      <w:contextualSpacing/>
    </w:pPr>
  </w:style>
  <w:style w:type="paragraph" w:customStyle="1" w:styleId="Normal120">
    <w:name w:val="Normal_12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1">
    <w:name w:val="Normal_12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2">
    <w:name w:val="Normal_12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3">
    <w:name w:val="Normal_12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4">
    <w:name w:val="Normal_12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5">
    <w:name w:val="Normal_12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6">
    <w:name w:val="Normal_12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7">
    <w:name w:val="Normal_12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9">
    <w:name w:val="List Paragraph_39"/>
    <w:basedOn w:val="Normal128"/>
    <w:uiPriority w:val="34"/>
    <w:qFormat/>
    <w:rsid w:val="00B46AE2"/>
    <w:pPr>
      <w:ind w:left="720"/>
      <w:contextualSpacing/>
    </w:pPr>
  </w:style>
  <w:style w:type="paragraph" w:customStyle="1" w:styleId="Normal128">
    <w:name w:val="Normal_12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9">
    <w:name w:val="Normal_12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0">
    <w:name w:val="Normal_13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1">
    <w:name w:val="Normal_13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2">
    <w:name w:val="Normal_13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0">
    <w:name w:val="List Paragraph_40"/>
    <w:basedOn w:val="Normal133"/>
    <w:uiPriority w:val="34"/>
    <w:qFormat/>
    <w:rsid w:val="00B46AE2"/>
    <w:pPr>
      <w:ind w:left="720"/>
      <w:contextualSpacing/>
    </w:pPr>
  </w:style>
  <w:style w:type="paragraph" w:customStyle="1" w:styleId="Normal133">
    <w:name w:val="Normal_13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4">
    <w:name w:val="Normal_13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5">
    <w:name w:val="Normal_13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6">
    <w:name w:val="Normal_13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7">
    <w:name w:val="Normal_13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8">
    <w:name w:val="Normal_13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9">
    <w:name w:val="Normal_13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0">
    <w:name w:val="Normal_14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1">
    <w:name w:val="List Paragraph_41"/>
    <w:basedOn w:val="Normal141"/>
    <w:uiPriority w:val="34"/>
    <w:qFormat/>
    <w:rsid w:val="00B46AE2"/>
    <w:pPr>
      <w:ind w:left="720"/>
      <w:contextualSpacing/>
    </w:pPr>
  </w:style>
  <w:style w:type="paragraph" w:customStyle="1" w:styleId="Normal141">
    <w:name w:val="Normal_14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2">
    <w:name w:val="Normal_14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2">
    <w:name w:val="List Paragraph_42"/>
    <w:basedOn w:val="Normal143"/>
    <w:uiPriority w:val="34"/>
    <w:qFormat/>
    <w:rsid w:val="00B46AE2"/>
    <w:pPr>
      <w:ind w:left="720"/>
      <w:contextualSpacing/>
    </w:pPr>
  </w:style>
  <w:style w:type="paragraph" w:customStyle="1" w:styleId="Normal143">
    <w:name w:val="Normal_14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4">
    <w:name w:val="Normal_14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3">
    <w:name w:val="List Paragraph_43"/>
    <w:basedOn w:val="Normal145"/>
    <w:uiPriority w:val="34"/>
    <w:qFormat/>
    <w:rsid w:val="00B46AE2"/>
    <w:pPr>
      <w:ind w:left="720"/>
      <w:contextualSpacing/>
    </w:pPr>
  </w:style>
  <w:style w:type="paragraph" w:customStyle="1" w:styleId="Normal145">
    <w:name w:val="Normal_14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6">
    <w:name w:val="Normal_14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7">
    <w:name w:val="Normal_14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8">
    <w:name w:val="Normal_14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9">
    <w:name w:val="Normal_14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4">
    <w:name w:val="List Paragraph_44"/>
    <w:basedOn w:val="Normal150"/>
    <w:uiPriority w:val="34"/>
    <w:qFormat/>
    <w:rsid w:val="00B46AE2"/>
    <w:pPr>
      <w:ind w:left="720"/>
      <w:contextualSpacing/>
    </w:pPr>
  </w:style>
  <w:style w:type="paragraph" w:customStyle="1" w:styleId="Normal150">
    <w:name w:val="Normal_15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1">
    <w:name w:val="Normal_15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2">
    <w:name w:val="Normal_15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3">
    <w:name w:val="Normal_15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4">
    <w:name w:val="Normal_15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5">
    <w:name w:val="Normal_15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6">
    <w:name w:val="Normal_15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7">
    <w:name w:val="Normal_15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8">
    <w:name w:val="Normal_15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5">
    <w:name w:val="List Paragraph_45"/>
    <w:basedOn w:val="Normal159"/>
    <w:uiPriority w:val="34"/>
    <w:qFormat/>
    <w:rsid w:val="00B46AE2"/>
    <w:pPr>
      <w:ind w:left="720"/>
      <w:contextualSpacing/>
    </w:pPr>
  </w:style>
  <w:style w:type="paragraph" w:customStyle="1" w:styleId="Normal159">
    <w:name w:val="Normal_15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0">
    <w:name w:val="Normal_16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6">
    <w:name w:val="List Paragraph_46"/>
    <w:basedOn w:val="Normal161"/>
    <w:uiPriority w:val="34"/>
    <w:qFormat/>
    <w:rsid w:val="00B46AE2"/>
    <w:pPr>
      <w:ind w:left="720"/>
      <w:contextualSpacing/>
    </w:pPr>
  </w:style>
  <w:style w:type="paragraph" w:customStyle="1" w:styleId="Normal161">
    <w:name w:val="Normal_16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2">
    <w:name w:val="Normal_16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7">
    <w:name w:val="List Paragraph_47"/>
    <w:basedOn w:val="Normal163"/>
    <w:uiPriority w:val="34"/>
    <w:qFormat/>
    <w:rsid w:val="00B46AE2"/>
    <w:pPr>
      <w:ind w:left="720"/>
      <w:contextualSpacing/>
    </w:pPr>
  </w:style>
  <w:style w:type="paragraph" w:customStyle="1" w:styleId="Normal163">
    <w:name w:val="Normal_16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4">
    <w:name w:val="Normal_16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8">
    <w:name w:val="List Paragraph_48"/>
    <w:basedOn w:val="Normal165"/>
    <w:uiPriority w:val="34"/>
    <w:qFormat/>
    <w:rsid w:val="00B46AE2"/>
    <w:pPr>
      <w:ind w:left="720"/>
      <w:contextualSpacing/>
    </w:pPr>
  </w:style>
  <w:style w:type="paragraph" w:customStyle="1" w:styleId="Normal165">
    <w:name w:val="Normal_16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6">
    <w:name w:val="Normal_16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9">
    <w:name w:val="List Paragraph_49"/>
    <w:basedOn w:val="Normal167"/>
    <w:uiPriority w:val="34"/>
    <w:qFormat/>
    <w:rsid w:val="00B46AE2"/>
    <w:pPr>
      <w:ind w:left="720"/>
      <w:contextualSpacing/>
    </w:pPr>
  </w:style>
  <w:style w:type="paragraph" w:customStyle="1" w:styleId="Normal167">
    <w:name w:val="Normal_16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8">
    <w:name w:val="Normal_16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0">
    <w:name w:val="List Paragraph_50"/>
    <w:basedOn w:val="Normal169"/>
    <w:uiPriority w:val="34"/>
    <w:qFormat/>
    <w:rsid w:val="00B46AE2"/>
    <w:pPr>
      <w:ind w:left="720"/>
      <w:contextualSpacing/>
    </w:pPr>
  </w:style>
  <w:style w:type="paragraph" w:customStyle="1" w:styleId="Normal169">
    <w:name w:val="Normal_16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0">
    <w:name w:val="Normal_17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1">
    <w:name w:val="Normal_17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2">
    <w:name w:val="Normal_17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3">
    <w:name w:val="Normal_17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4">
    <w:name w:val="Normal_17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5">
    <w:name w:val="Normal_17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6">
    <w:name w:val="Normal_17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7">
    <w:name w:val="Normal_17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8">
    <w:name w:val="Normal_17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9">
    <w:name w:val="Normal_17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0">
    <w:name w:val="Normal_18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1">
    <w:name w:val="List Paragraph_51"/>
    <w:basedOn w:val="Normal181"/>
    <w:uiPriority w:val="34"/>
    <w:qFormat/>
    <w:rsid w:val="00B46AE2"/>
    <w:pPr>
      <w:ind w:left="720"/>
      <w:contextualSpacing/>
    </w:pPr>
  </w:style>
  <w:style w:type="paragraph" w:customStyle="1" w:styleId="Normal181">
    <w:name w:val="Normal_18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2">
    <w:name w:val="Normal_18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2">
    <w:name w:val="List Paragraph_52"/>
    <w:basedOn w:val="Normal183"/>
    <w:uiPriority w:val="34"/>
    <w:qFormat/>
    <w:rsid w:val="00B46AE2"/>
    <w:pPr>
      <w:ind w:left="720"/>
      <w:contextualSpacing/>
    </w:pPr>
  </w:style>
  <w:style w:type="paragraph" w:customStyle="1" w:styleId="Normal183">
    <w:name w:val="Normal_18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4">
    <w:name w:val="Normal_18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5">
    <w:name w:val="Normal_18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6">
    <w:name w:val="Normal_18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7">
    <w:name w:val="Normal_18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8">
    <w:name w:val="Normal_18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9">
    <w:name w:val="Normal_189"/>
    <w:qFormat/>
    <w:rsid w:val="00B46AE2"/>
    <w:pPr>
      <w:autoSpaceDE w:val="0"/>
      <w:autoSpaceDN w:val="0"/>
      <w:adjustRightInd w:val="0"/>
      <w:spacing w:after="120"/>
      <w:textAlignment w:val="baseline"/>
    </w:pPr>
    <w:rPr>
      <w:rFonts w:eastAsia="Arial Unicode MS"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568">
      <w:bodyDiv w:val="1"/>
      <w:marLeft w:val="0"/>
      <w:marRight w:val="0"/>
      <w:marTop w:val="0"/>
      <w:marBottom w:val="0"/>
      <w:divBdr>
        <w:top w:val="none" w:sz="0" w:space="0" w:color="auto"/>
        <w:left w:val="none" w:sz="0" w:space="0" w:color="auto"/>
        <w:bottom w:val="none" w:sz="0" w:space="0" w:color="auto"/>
        <w:right w:val="none" w:sz="0" w:space="0" w:color="auto"/>
      </w:divBdr>
    </w:div>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2256470">
      <w:bodyDiv w:val="1"/>
      <w:marLeft w:val="0"/>
      <w:marRight w:val="0"/>
      <w:marTop w:val="0"/>
      <w:marBottom w:val="0"/>
      <w:divBdr>
        <w:top w:val="none" w:sz="0" w:space="0" w:color="auto"/>
        <w:left w:val="none" w:sz="0" w:space="0" w:color="auto"/>
        <w:bottom w:val="none" w:sz="0" w:space="0" w:color="auto"/>
        <w:right w:val="none" w:sz="0" w:space="0" w:color="auto"/>
      </w:divBdr>
    </w:div>
    <w:div w:id="426736200">
      <w:bodyDiv w:val="1"/>
      <w:marLeft w:val="0"/>
      <w:marRight w:val="0"/>
      <w:marTop w:val="0"/>
      <w:marBottom w:val="0"/>
      <w:divBdr>
        <w:top w:val="none" w:sz="0" w:space="0" w:color="auto"/>
        <w:left w:val="none" w:sz="0" w:space="0" w:color="auto"/>
        <w:bottom w:val="none" w:sz="0" w:space="0" w:color="auto"/>
        <w:right w:val="none" w:sz="0" w:space="0" w:color="auto"/>
      </w:divBdr>
    </w:div>
    <w:div w:id="431361966">
      <w:bodyDiv w:val="1"/>
      <w:marLeft w:val="0"/>
      <w:marRight w:val="0"/>
      <w:marTop w:val="0"/>
      <w:marBottom w:val="0"/>
      <w:divBdr>
        <w:top w:val="none" w:sz="0" w:space="0" w:color="auto"/>
        <w:left w:val="none" w:sz="0" w:space="0" w:color="auto"/>
        <w:bottom w:val="none" w:sz="0" w:space="0" w:color="auto"/>
        <w:right w:val="none" w:sz="0" w:space="0" w:color="auto"/>
      </w:divBdr>
    </w:div>
    <w:div w:id="440075048">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659262163">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03310769">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2FD6-1C71-4E46-A448-778DB09F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4DD58109</Template>
  <TotalTime>0</TotalTime>
  <Pages>3</Pages>
  <Words>463</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Oxford City Council Cabinet and Council Forward Plan</vt:lpstr>
    </vt:vector>
  </TitlesOfParts>
  <Company/>
  <LinksUpToDate>false</LinksUpToDate>
  <CharactersWithSpaces>3584</CharactersWithSpaces>
  <SharedDoc>false</SharedDoc>
  <HLinks>
    <vt:vector size="6" baseType="variant">
      <vt:variant>
        <vt:i4>2687043</vt:i4>
      </vt:variant>
      <vt:variant>
        <vt:i4>-1</vt:i4>
      </vt:variant>
      <vt:variant>
        <vt:i4>1026</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 Cabinet and Council Forward Plan</dc:title>
  <dc:subject>Forward Plan</dc:subject>
  <dc:creator>Committee Services</dc:creator>
  <cp:keywords>Forward Plan</cp:keywords>
  <dc:description/>
  <cp:lastModifiedBy>HUDSON Tom</cp:lastModifiedBy>
  <cp:revision>2</cp:revision>
  <cp:lastPrinted>2019-03-29T11:43:00Z</cp:lastPrinted>
  <dcterms:created xsi:type="dcterms:W3CDTF">2021-08-31T13:01:00Z</dcterms:created>
  <dcterms:modified xsi:type="dcterms:W3CDTF">2021-08-31T13:01:00Z</dcterms:modified>
  <cp:category>Forward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30 April 2022</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2021</vt:lpwstr>
  </property>
</Properties>
</file>